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357"/>
        <w:tblW w:w="10159" w:type="dxa"/>
        <w:tblLook w:val="01E0" w:firstRow="1" w:lastRow="1" w:firstColumn="1" w:lastColumn="1" w:noHBand="0" w:noVBand="0"/>
      </w:tblPr>
      <w:tblGrid>
        <w:gridCol w:w="6409"/>
        <w:gridCol w:w="3750"/>
      </w:tblGrid>
      <w:tr w:rsidR="001967B3" w:rsidTr="00635D8E">
        <w:trPr>
          <w:trHeight w:val="1428"/>
        </w:trPr>
        <w:tc>
          <w:tcPr>
            <w:tcW w:w="6409" w:type="dxa"/>
            <w:vAlign w:val="center"/>
          </w:tcPr>
          <w:p w:rsidR="001967B3" w:rsidRDefault="001967B3" w:rsidP="001440E5">
            <w:pPr>
              <w:pStyle w:val="Kopfzeile"/>
              <w:tabs>
                <w:tab w:val="clear" w:pos="4536"/>
                <w:tab w:val="clear" w:pos="9072"/>
              </w:tabs>
              <w:spacing w:before="60" w:after="60"/>
              <w:jc w:val="center"/>
              <w:rPr>
                <w:rFonts w:ascii="Arial Narrow" w:hAnsi="Arial Narrow"/>
                <w:b/>
                <w:sz w:val="32"/>
                <w:szCs w:val="32"/>
              </w:rPr>
            </w:pPr>
          </w:p>
        </w:tc>
        <w:tc>
          <w:tcPr>
            <w:tcW w:w="3750" w:type="dxa"/>
          </w:tcPr>
          <w:p w:rsidR="001967B3" w:rsidRDefault="001967B3">
            <w:pPr>
              <w:pStyle w:val="berschrift5"/>
              <w:spacing w:before="60"/>
            </w:pPr>
          </w:p>
          <w:p w:rsidR="001967B3" w:rsidRDefault="001967B3"/>
          <w:p w:rsidR="001967B3" w:rsidRDefault="001967B3"/>
          <w:p w:rsidR="001967B3" w:rsidRDefault="001967B3"/>
          <w:p w:rsidR="00635D8E" w:rsidRDefault="00635D8E" w:rsidP="00635D8E">
            <w:pPr>
              <w:jc w:val="right"/>
              <w:rPr>
                <w:sz w:val="16"/>
              </w:rPr>
            </w:pPr>
            <w:r>
              <w:rPr>
                <w:sz w:val="16"/>
              </w:rPr>
              <w:t>In den Kistenwiesen 6, 74564 Crailsheim</w:t>
            </w:r>
          </w:p>
          <w:p w:rsidR="00635D8E" w:rsidRDefault="00635D8E" w:rsidP="00635D8E">
            <w:pPr>
              <w:jc w:val="right"/>
              <w:rPr>
                <w:sz w:val="16"/>
              </w:rPr>
            </w:pPr>
            <w:r>
              <w:rPr>
                <w:sz w:val="16"/>
              </w:rPr>
              <w:t>Tel. 07951 960-30, Fax 07951 960-317</w:t>
            </w:r>
          </w:p>
          <w:p w:rsidR="00635D8E" w:rsidRDefault="00925C10" w:rsidP="00635D8E">
            <w:pPr>
              <w:jc w:val="right"/>
              <w:rPr>
                <w:sz w:val="16"/>
              </w:rPr>
            </w:pPr>
            <w:r>
              <w:rPr>
                <w:sz w:val="16"/>
              </w:rPr>
              <w:t>verwaltung@egs</w:t>
            </w:r>
            <w:r w:rsidR="00635D8E">
              <w:rPr>
                <w:sz w:val="16"/>
              </w:rPr>
              <w:t>cr.de</w:t>
            </w:r>
          </w:p>
          <w:p w:rsidR="00635D8E" w:rsidRDefault="00635D8E" w:rsidP="00635D8E">
            <w:pPr>
              <w:jc w:val="right"/>
              <w:rPr>
                <w:sz w:val="16"/>
              </w:rPr>
            </w:pPr>
            <w:r>
              <w:rPr>
                <w:sz w:val="16"/>
              </w:rPr>
              <w:t>www.eugen-grimminger-schule.de</w:t>
            </w:r>
          </w:p>
          <w:p w:rsidR="001967B3" w:rsidRDefault="001967B3">
            <w:pPr>
              <w:tabs>
                <w:tab w:val="left" w:pos="971"/>
              </w:tabs>
              <w:rPr>
                <w:sz w:val="16"/>
              </w:rPr>
            </w:pPr>
          </w:p>
        </w:tc>
      </w:tr>
    </w:tbl>
    <w:p w:rsidR="001967B3" w:rsidRDefault="001440E5">
      <w:r>
        <w:rPr>
          <w:noProof/>
        </w:rPr>
        <mc:AlternateContent>
          <mc:Choice Requires="wpg">
            <w:drawing>
              <wp:anchor distT="0" distB="0" distL="114300" distR="114300" simplePos="0" relativeHeight="251656192" behindDoc="0" locked="0" layoutInCell="1" allowOverlap="1" wp14:anchorId="56C3E41C" wp14:editId="3412FD89">
                <wp:simplePos x="0" y="0"/>
                <wp:positionH relativeFrom="column">
                  <wp:posOffset>-92200</wp:posOffset>
                </wp:positionH>
                <wp:positionV relativeFrom="paragraph">
                  <wp:posOffset>1028700</wp:posOffset>
                </wp:positionV>
                <wp:extent cx="6471285" cy="2540"/>
                <wp:effectExtent l="0" t="0" r="24765" b="16510"/>
                <wp:wrapNone/>
                <wp:docPr id="1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1285" cy="2540"/>
                          <a:chOff x="954" y="3360"/>
                          <a:chExt cx="10191" cy="4"/>
                        </a:xfrm>
                      </wpg:grpSpPr>
                      <wps:wsp>
                        <wps:cNvPr id="14" name="Line 21"/>
                        <wps:cNvCnPr/>
                        <wps:spPr bwMode="auto">
                          <a:xfrm>
                            <a:off x="954" y="3364"/>
                            <a:ext cx="6480" cy="0"/>
                          </a:xfrm>
                          <a:prstGeom prst="line">
                            <a:avLst/>
                          </a:prstGeom>
                          <a:noFill/>
                          <a:ln w="15875">
                            <a:solidFill>
                              <a:srgbClr val="800000"/>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56"/>
                        <wps:cNvCnPr/>
                        <wps:spPr bwMode="auto">
                          <a:xfrm>
                            <a:off x="7485" y="3360"/>
                            <a:ext cx="3660" cy="0"/>
                          </a:xfrm>
                          <a:prstGeom prst="line">
                            <a:avLst/>
                          </a:prstGeom>
                          <a:noFill/>
                          <a:ln w="15875">
                            <a:solidFill>
                              <a:srgbClr val="FF99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6D9796" id="Group 57" o:spid="_x0000_s1026" style="position:absolute;margin-left:-7.25pt;margin-top:81pt;width:509.55pt;height:.2pt;z-index:251656192" coordorigin="954,3360" coordsize="10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">
                <v:line id="Line 21" o:spid="_x0000_s1027" style="position:absolute;visibility:visible;mso-wrap-style:square" from="954,3364" to="7434,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" strokecolor="maroon" strokeweight="1.25pt">
                  <v:stroke startarrowwidth="narrow" startarrowlength="short" endarrowwidth="narrow" endarrowlength="short"/>
                </v:line>
                <v:line id="Line 56" o:spid="_x0000_s1028" style="position:absolute;visibility:visible;mso-wrap-style:square" from="7485,3360" to="11145,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" strokecolor="#f90" strokeweight="1.25pt">
                  <v:stroke startarrowwidth="narrow" startarrowlength="short" endarrowwidth="narrow" endarrowlength="short"/>
                </v:line>
              </v:group>
            </w:pict>
          </mc:Fallback>
        </mc:AlternateContent>
      </w:r>
      <w:r>
        <w:rPr>
          <w:noProof/>
        </w:rPr>
        <mc:AlternateContent>
          <mc:Choice Requires="wpg">
            <w:drawing>
              <wp:anchor distT="0" distB="0" distL="114300" distR="114300" simplePos="0" relativeHeight="251659264" behindDoc="0" locked="0" layoutInCell="1" allowOverlap="1" wp14:anchorId="70745E2B" wp14:editId="3B4D7821">
                <wp:simplePos x="0" y="0"/>
                <wp:positionH relativeFrom="column">
                  <wp:posOffset>-59180</wp:posOffset>
                </wp:positionH>
                <wp:positionV relativeFrom="paragraph">
                  <wp:posOffset>-468630</wp:posOffset>
                </wp:positionV>
                <wp:extent cx="1208405" cy="697042"/>
                <wp:effectExtent l="0" t="0" r="0" b="8255"/>
                <wp:wrapNone/>
                <wp:docPr id="8" name="Gruppieren 8"/>
                <wp:cNvGraphicFramePr/>
                <a:graphic xmlns:a="http://schemas.openxmlformats.org/drawingml/2006/main">
                  <a:graphicData uri="http://schemas.microsoft.com/office/word/2010/wordprocessingGroup">
                    <wpg:wgp>
                      <wpg:cNvGrpSpPr/>
                      <wpg:grpSpPr>
                        <a:xfrm>
                          <a:off x="0" y="0"/>
                          <a:ext cx="1208405" cy="697042"/>
                          <a:chOff x="0" y="0"/>
                          <a:chExt cx="1208405" cy="697042"/>
                        </a:xfrm>
                      </wpg:grpSpPr>
                      <pic:pic xmlns:pic="http://schemas.openxmlformats.org/drawingml/2006/picture">
                        <pic:nvPicPr>
                          <pic:cNvPr id="58" name="Bild 58" descr="Wappen"/>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9960" y="0"/>
                            <a:ext cx="389255" cy="471170"/>
                          </a:xfrm>
                          <a:prstGeom prst="rect">
                            <a:avLst/>
                          </a:prstGeom>
                          <a:noFill/>
                        </pic:spPr>
                      </pic:pic>
                      <wps:wsp>
                        <wps:cNvPr id="16" name="Text Box 59"/>
                        <wps:cNvSpPr txBox="1">
                          <a:spLocks noChangeArrowheads="1"/>
                        </wps:cNvSpPr>
                        <wps:spPr bwMode="auto">
                          <a:xfrm>
                            <a:off x="0" y="464695"/>
                            <a:ext cx="1208405" cy="2323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372" w:rsidRPr="0043057D" w:rsidRDefault="00330372" w:rsidP="00635D8E">
                              <w:pPr>
                                <w:pStyle w:val="Kopfzeile"/>
                                <w:tabs>
                                  <w:tab w:val="clear" w:pos="4536"/>
                                  <w:tab w:val="clear" w:pos="9072"/>
                                </w:tabs>
                                <w:rPr>
                                  <w:rFonts w:ascii="Arial Narrow" w:hAnsi="Arial Narrow"/>
                                  <w:sz w:val="16"/>
                                  <w:szCs w:val="16"/>
                                </w:rPr>
                              </w:pPr>
                              <w:r w:rsidRPr="0043057D">
                                <w:rPr>
                                  <w:rFonts w:ascii="Arial Narrow" w:hAnsi="Arial Narrow"/>
                                  <w:sz w:val="16"/>
                                  <w:szCs w:val="16"/>
                                </w:rPr>
                                <w:t>Landkreis Schwäbisch Hall</w:t>
                              </w:r>
                            </w:p>
                            <w:p w:rsidR="00330372" w:rsidRDefault="00330372" w:rsidP="00635D8E"/>
                          </w:txbxContent>
                        </wps:txbx>
                        <wps:bodyPr rot="0" vert="horz" wrap="square" lIns="10800" tIns="45720" rIns="10800" bIns="45720" anchor="t" anchorCtr="0" upright="1">
                          <a:noAutofit/>
                        </wps:bodyPr>
                      </wps:wsp>
                    </wpg:wgp>
                  </a:graphicData>
                </a:graphic>
              </wp:anchor>
            </w:drawing>
          </mc:Choice>
          <mc:Fallback>
            <w:pict>
              <v:group w14:anchorId="70745E2B" id="Gruppieren 8" o:spid="_x0000_s1026" style="position:absolute;margin-left:-4.65pt;margin-top:-36.9pt;width:95.15pt;height:54.9pt;z-index:251659264" coordsize="12084,6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58" o:spid="_x0000_s1027" type="#_x0000_t75" alt="Wappen" style="position:absolute;left:599;width:3893;height:4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">
                  <v:imagedata r:id="rId9" o:title="Wappen"/>
                  <v:path arrowok="t"/>
                </v:shape>
                <v:shapetype id="_x0000_t202" coordsize="21600,21600" o:spt="202" path="m,l,21600r21600,l21600,xe">
                  <v:stroke joinstyle="miter"/>
                  <v:path gradientshapeok="t" o:connecttype="rect"/>
                </v:shapetype>
                <v:shape id="Text Box 59" o:spid="_x0000_s1028" type="#_x0000_t202" style="position:absolute;top:4646;width:12084;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" stroked="f">
                  <v:textbox inset=".3mm,,.3mm">
                    <w:txbxContent>
                      <w:p w:rsidR="00330372" w:rsidRPr="0043057D" w:rsidRDefault="00330372" w:rsidP="00635D8E">
                        <w:pPr>
                          <w:pStyle w:val="Kopfzeile"/>
                          <w:tabs>
                            <w:tab w:val="clear" w:pos="4536"/>
                            <w:tab w:val="clear" w:pos="9072"/>
                          </w:tabs>
                          <w:rPr>
                            <w:rFonts w:ascii="Arial Narrow" w:hAnsi="Arial Narrow"/>
                            <w:sz w:val="16"/>
                            <w:szCs w:val="16"/>
                          </w:rPr>
                        </w:pPr>
                        <w:r w:rsidRPr="0043057D">
                          <w:rPr>
                            <w:rFonts w:ascii="Arial Narrow" w:hAnsi="Arial Narrow"/>
                            <w:sz w:val="16"/>
                            <w:szCs w:val="16"/>
                          </w:rPr>
                          <w:t>Landkreis Schwäbisch Hall</w:t>
                        </w:r>
                      </w:p>
                      <w:p w:rsidR="00330372" w:rsidRDefault="00330372" w:rsidP="00635D8E"/>
                    </w:txbxContent>
                  </v:textbox>
                </v:shape>
              </v:group>
            </w:pict>
          </mc:Fallback>
        </mc:AlternateContent>
      </w:r>
      <w:r>
        <w:rPr>
          <w:noProof/>
        </w:rPr>
        <mc:AlternateContent>
          <mc:Choice Requires="wpg">
            <w:drawing>
              <wp:anchor distT="0" distB="0" distL="114300" distR="114300" simplePos="0" relativeHeight="251661312" behindDoc="0" locked="0" layoutInCell="1" allowOverlap="1" wp14:anchorId="26066208" wp14:editId="5DEB90CA">
                <wp:simplePos x="0" y="0"/>
                <wp:positionH relativeFrom="column">
                  <wp:posOffset>4447415</wp:posOffset>
                </wp:positionH>
                <wp:positionV relativeFrom="paragraph">
                  <wp:posOffset>-400685</wp:posOffset>
                </wp:positionV>
                <wp:extent cx="2171700" cy="852170"/>
                <wp:effectExtent l="0" t="0" r="0" b="5080"/>
                <wp:wrapNone/>
                <wp:docPr id="1" name="Gruppieren 1"/>
                <wp:cNvGraphicFramePr/>
                <a:graphic xmlns:a="http://schemas.openxmlformats.org/drawingml/2006/main">
                  <a:graphicData uri="http://schemas.microsoft.com/office/word/2010/wordprocessingGroup">
                    <wpg:wgp>
                      <wpg:cNvGrpSpPr/>
                      <wpg:grpSpPr>
                        <a:xfrm>
                          <a:off x="0" y="0"/>
                          <a:ext cx="2171700" cy="852170"/>
                          <a:chOff x="0" y="0"/>
                          <a:chExt cx="2171700" cy="852170"/>
                        </a:xfrm>
                      </wpg:grpSpPr>
                      <wps:wsp>
                        <wps:cNvPr id="4" name="Text Box 51"/>
                        <wps:cNvSpPr txBox="1">
                          <a:spLocks noChangeArrowheads="1"/>
                        </wps:cNvSpPr>
                        <wps:spPr bwMode="auto">
                          <a:xfrm>
                            <a:off x="266700" y="314325"/>
                            <a:ext cx="148590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0E5" w:rsidRDefault="001440E5" w:rsidP="001440E5">
                              <w:r>
                                <w:rPr>
                                  <w:b/>
                                  <w:bCs/>
                                  <w:color w:val="800000"/>
                                </w:rPr>
                                <w:t>E</w:t>
                              </w:r>
                              <w:r>
                                <w:rPr>
                                  <w:color w:val="800000"/>
                                  <w:sz w:val="16"/>
                                </w:rPr>
                                <w:t xml:space="preserve">rleben – </w:t>
                              </w:r>
                              <w:r>
                                <w:rPr>
                                  <w:b/>
                                  <w:bCs/>
                                  <w:color w:val="800000"/>
                                </w:rPr>
                                <w:t>G</w:t>
                              </w:r>
                              <w:r>
                                <w:rPr>
                                  <w:color w:val="800000"/>
                                  <w:sz w:val="16"/>
                                </w:rPr>
                                <w:t xml:space="preserve">estalten – </w:t>
                              </w:r>
                              <w:r>
                                <w:rPr>
                                  <w:b/>
                                  <w:bCs/>
                                  <w:color w:val="800000"/>
                                </w:rPr>
                                <w:t>S</w:t>
                              </w:r>
                              <w:r>
                                <w:rPr>
                                  <w:color w:val="800000"/>
                                  <w:sz w:val="16"/>
                                </w:rPr>
                                <w:t>tärken</w:t>
                              </w:r>
                            </w:p>
                          </w:txbxContent>
                        </wps:txbx>
                        <wps:bodyPr rot="0" vert="horz" wrap="square" lIns="91440" tIns="45720" rIns="91440" bIns="45720" anchor="t" anchorCtr="0" upright="1">
                          <a:noAutofit/>
                        </wps:bodyPr>
                      </wps:wsp>
                      <wpg:grpSp>
                        <wpg:cNvPr id="5" name="Gruppieren 5"/>
                        <wpg:cNvGrpSpPr/>
                        <wpg:grpSpPr>
                          <a:xfrm>
                            <a:off x="0" y="0"/>
                            <a:ext cx="2171700" cy="852170"/>
                            <a:chOff x="0" y="0"/>
                            <a:chExt cx="2171700" cy="852170"/>
                          </a:xfrm>
                        </wpg:grpSpPr>
                        <pic:pic xmlns:pic="http://schemas.openxmlformats.org/drawingml/2006/picture">
                          <pic:nvPicPr>
                            <pic:cNvPr id="6" name="Picture 52" descr="~854966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5725" y="0"/>
                              <a:ext cx="266700" cy="504825"/>
                            </a:xfrm>
                            <a:prstGeom prst="rect">
                              <a:avLst/>
                            </a:prstGeom>
                            <a:noFill/>
                            <a:ln>
                              <a:noFill/>
                            </a:ln>
                            <a:extLst/>
                          </pic:spPr>
                        </pic:pic>
                        <wps:wsp>
                          <wps:cNvPr id="7" name="Text Box 53"/>
                          <wps:cNvSpPr txBox="1">
                            <a:spLocks noChangeArrowheads="1"/>
                          </wps:cNvSpPr>
                          <wps:spPr bwMode="auto">
                            <a:xfrm>
                              <a:off x="0" y="542925"/>
                              <a:ext cx="217170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0E5" w:rsidRPr="001C37B8" w:rsidRDefault="001440E5" w:rsidP="001440E5">
                                <w:pPr>
                                  <w:pStyle w:val="berschrift5"/>
                                  <w:spacing w:before="40" w:after="40"/>
                                  <w:rPr>
                                    <w:sz w:val="28"/>
                                    <w:szCs w:val="28"/>
                                  </w:rPr>
                                </w:pPr>
                                <w:r w:rsidRPr="001C37B8">
                                  <w:rPr>
                                    <w:sz w:val="28"/>
                                    <w:szCs w:val="28"/>
                                  </w:rPr>
                                  <w:t>Eugen-Grimminger-Schule</w:t>
                                </w:r>
                              </w:p>
                              <w:p w:rsidR="001440E5" w:rsidRDefault="001440E5" w:rsidP="001440E5"/>
                            </w:txbxContent>
                          </wps:txbx>
                          <wps:bodyPr rot="0" vert="horz" wrap="square" lIns="54000" tIns="25200" rIns="54000" bIns="25200" anchor="t" anchorCtr="0" upright="1">
                            <a:noAutofit/>
                          </wps:bodyPr>
                        </wps:wsp>
                      </wpg:grpSp>
                    </wpg:wgp>
                  </a:graphicData>
                </a:graphic>
              </wp:anchor>
            </w:drawing>
          </mc:Choice>
          <mc:Fallback>
            <w:pict>
              <v:group w14:anchorId="26066208" id="Gruppieren 1" o:spid="_x0000_s1029" style="position:absolute;margin-left:350.2pt;margin-top:-31.55pt;width:171pt;height:67.1pt;z-index:251661312" coordsize="21717,85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">
                <v:shape id="Text Box 51" o:spid="_x0000_s1030" type="#_x0000_t202" style="position:absolute;left:2667;top:3143;width:14859;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1440E5" w:rsidRDefault="001440E5" w:rsidP="001440E5">
                        <w:r>
                          <w:rPr>
                            <w:b/>
                            <w:bCs/>
                            <w:color w:val="800000"/>
                          </w:rPr>
                          <w:t>E</w:t>
                        </w:r>
                        <w:r>
                          <w:rPr>
                            <w:color w:val="800000"/>
                            <w:sz w:val="16"/>
                          </w:rPr>
                          <w:t xml:space="preserve">rleben – </w:t>
                        </w:r>
                        <w:r>
                          <w:rPr>
                            <w:b/>
                            <w:bCs/>
                            <w:color w:val="800000"/>
                          </w:rPr>
                          <w:t>G</w:t>
                        </w:r>
                        <w:r>
                          <w:rPr>
                            <w:color w:val="800000"/>
                            <w:sz w:val="16"/>
                          </w:rPr>
                          <w:t xml:space="preserve">estalten – </w:t>
                        </w:r>
                        <w:r>
                          <w:rPr>
                            <w:b/>
                            <w:bCs/>
                            <w:color w:val="800000"/>
                          </w:rPr>
                          <w:t>S</w:t>
                        </w:r>
                        <w:r>
                          <w:rPr>
                            <w:color w:val="800000"/>
                            <w:sz w:val="16"/>
                          </w:rPr>
                          <w:t>tärken</w:t>
                        </w:r>
                      </w:p>
                    </w:txbxContent>
                  </v:textbox>
                </v:shape>
                <v:group id="Gruppieren 5" o:spid="_x0000_s1031" style="position:absolute;width:21717;height:8521" coordsize="21717,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52" o:spid="_x0000_s1032" type="#_x0000_t75" alt="~8549668" style="position:absolute;left:857;width:2667;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">
                    <v:imagedata r:id="rId11" o:title="~8549668"/>
                    <v:path arrowok="t"/>
                  </v:shape>
                  <v:shape id="Text Box 53" o:spid="_x0000_s1033" type="#_x0000_t202" style="position:absolute;top:5429;width:21717;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" stroked="f">
                    <v:textbox inset="1.5mm,.7mm,1.5mm,.7mm">
                      <w:txbxContent>
                        <w:p w:rsidR="001440E5" w:rsidRPr="001C37B8" w:rsidRDefault="001440E5" w:rsidP="001440E5">
                          <w:pPr>
                            <w:pStyle w:val="berschrift5"/>
                            <w:spacing w:before="40" w:after="40"/>
                            <w:rPr>
                              <w:sz w:val="28"/>
                              <w:szCs w:val="28"/>
                            </w:rPr>
                          </w:pPr>
                          <w:r w:rsidRPr="001C37B8">
                            <w:rPr>
                              <w:sz w:val="28"/>
                              <w:szCs w:val="28"/>
                            </w:rPr>
                            <w:t>Eugen-Grimminger-Schule</w:t>
                          </w:r>
                        </w:p>
                        <w:p w:rsidR="001440E5" w:rsidRDefault="001440E5" w:rsidP="001440E5"/>
                      </w:txbxContent>
                    </v:textbox>
                  </v:shape>
                </v:group>
              </v:group>
            </w:pict>
          </mc:Fallback>
        </mc:AlternateContent>
      </w:r>
    </w:p>
    <w:p w:rsidR="001967B3" w:rsidRDefault="001967B3">
      <w:pPr>
        <w:sectPr w:rsidR="001967B3" w:rsidSect="000D4DFB">
          <w:headerReference w:type="default" r:id="rId12"/>
          <w:footerReference w:type="default" r:id="rId13"/>
          <w:headerReference w:type="first" r:id="rId14"/>
          <w:pgSz w:w="11906" w:h="16838" w:code="9"/>
          <w:pgMar w:top="1565" w:right="1106" w:bottom="1134" w:left="1134" w:header="567" w:footer="1130" w:gutter="0"/>
          <w:paperSrc w:first="1" w:other="1"/>
          <w:cols w:space="708"/>
          <w:docGrid w:linePitch="360"/>
        </w:sectPr>
      </w:pPr>
    </w:p>
    <w:p w:rsidR="00330372" w:rsidRDefault="00330372" w:rsidP="00EC5AB3">
      <w:pPr>
        <w:ind w:left="798" w:right="-55"/>
        <w:jc w:val="center"/>
        <w:rPr>
          <w:rFonts w:cs="Arial"/>
          <w:b/>
        </w:rPr>
      </w:pPr>
      <w:r>
        <w:rPr>
          <w:b/>
          <w:sz w:val="28"/>
          <w:szCs w:val="32"/>
        </w:rPr>
        <w:t>Kooperationsvereinbarung</w:t>
      </w:r>
    </w:p>
    <w:p w:rsidR="00330372" w:rsidRDefault="00330372" w:rsidP="00EC5AB3">
      <w:pPr>
        <w:ind w:left="798" w:right="-55"/>
        <w:jc w:val="center"/>
        <w:rPr>
          <w:rFonts w:cs="Arial"/>
          <w:b/>
        </w:rPr>
      </w:pPr>
    </w:p>
    <w:p w:rsidR="00EC5AB3" w:rsidRDefault="00EC5AB3" w:rsidP="00EC5AB3">
      <w:pPr>
        <w:ind w:left="798" w:right="-55"/>
        <w:jc w:val="center"/>
        <w:rPr>
          <w:rFonts w:cs="Arial"/>
          <w:b/>
        </w:rPr>
      </w:pPr>
      <w:r>
        <w:rPr>
          <w:rFonts w:cs="Arial"/>
          <w:b/>
        </w:rPr>
        <w:t xml:space="preserve">über die Durchführung der praktischen Ausbildung gemäß der </w:t>
      </w:r>
    </w:p>
    <w:p w:rsidR="00EC5AB3" w:rsidRDefault="00EC5AB3" w:rsidP="00EC5AB3">
      <w:pPr>
        <w:ind w:left="798" w:right="-55"/>
        <w:jc w:val="center"/>
        <w:rPr>
          <w:rFonts w:cs="Arial"/>
        </w:rPr>
      </w:pPr>
      <w:r>
        <w:rPr>
          <w:rFonts w:cs="Arial"/>
          <w:b/>
        </w:rPr>
        <w:t xml:space="preserve">Ausbildungs- und Prüfungsordnung der </w:t>
      </w:r>
      <w:r w:rsidR="001E21C3">
        <w:rPr>
          <w:rFonts w:cs="Arial"/>
          <w:b/>
        </w:rPr>
        <w:t>Fachschule für Sozialpädagogik (</w:t>
      </w:r>
      <w:r>
        <w:rPr>
          <w:rFonts w:cs="Arial"/>
          <w:b/>
        </w:rPr>
        <w:t>praxisintegriert</w:t>
      </w:r>
      <w:r w:rsidR="001E21C3">
        <w:rPr>
          <w:rFonts w:cs="Arial"/>
          <w:b/>
        </w:rPr>
        <w:t>)</w:t>
      </w:r>
    </w:p>
    <w:p w:rsidR="00EC5AB3" w:rsidRDefault="00EC5AB3" w:rsidP="00EC5AB3">
      <w:pPr>
        <w:ind w:left="798" w:right="-55"/>
        <w:jc w:val="center"/>
        <w:rPr>
          <w:rFonts w:cs="Arial"/>
        </w:rPr>
      </w:pPr>
    </w:p>
    <w:p w:rsidR="009F26CC" w:rsidRDefault="009F26CC" w:rsidP="004248F9">
      <w:pPr>
        <w:ind w:right="-55"/>
        <w:rPr>
          <w:rFonts w:cs="Arial"/>
        </w:rPr>
      </w:pPr>
    </w:p>
    <w:p w:rsidR="00EC5AB3" w:rsidRDefault="00EC5AB3" w:rsidP="004248F9">
      <w:pPr>
        <w:ind w:right="-55"/>
        <w:rPr>
          <w:rFonts w:cs="Arial"/>
        </w:rPr>
      </w:pPr>
      <w:r>
        <w:rPr>
          <w:rFonts w:cs="Arial"/>
        </w:rPr>
        <w:t>zwischen dem Träger der praktischen Ausbildung</w:t>
      </w:r>
    </w:p>
    <w:p w:rsidR="00EC5AB3" w:rsidRDefault="00EC5AB3" w:rsidP="004248F9">
      <w:pPr>
        <w:ind w:right="-55"/>
        <w:rPr>
          <w:rFonts w:cs="Arial"/>
        </w:rPr>
      </w:pPr>
    </w:p>
    <w:p w:rsidR="00EC5AB3" w:rsidRPr="009F26CC" w:rsidRDefault="009F26CC" w:rsidP="004248F9">
      <w:pPr>
        <w:ind w:right="-55"/>
        <w:rPr>
          <w:rFonts w:cs="Arial"/>
          <w:b/>
        </w:rPr>
      </w:pPr>
      <w:r w:rsidRPr="009F26CC">
        <w:rPr>
          <w:rFonts w:cs="Arial"/>
          <w:b/>
        </w:rPr>
        <w:fldChar w:fldCharType="begin">
          <w:ffData>
            <w:name w:val="Text1"/>
            <w:enabled/>
            <w:calcOnExit w:val="0"/>
            <w:textInput/>
          </w:ffData>
        </w:fldChar>
      </w:r>
      <w:bookmarkStart w:id="0" w:name="Text1"/>
      <w:r w:rsidRPr="009F26CC">
        <w:rPr>
          <w:rFonts w:cs="Arial"/>
          <w:b/>
        </w:rPr>
        <w:instrText xml:space="preserve"> FORMTEXT </w:instrText>
      </w:r>
      <w:r w:rsidRPr="009F26CC">
        <w:rPr>
          <w:rFonts w:cs="Arial"/>
          <w:b/>
        </w:rPr>
      </w:r>
      <w:r w:rsidRPr="009F26CC">
        <w:rPr>
          <w:rFonts w:cs="Arial"/>
          <w:b/>
        </w:rPr>
        <w:fldChar w:fldCharType="separate"/>
      </w:r>
      <w:bookmarkStart w:id="1" w:name="_GoBack"/>
      <w:bookmarkEnd w:id="1"/>
      <w:r w:rsidRPr="009F26CC">
        <w:rPr>
          <w:rFonts w:cs="Arial"/>
          <w:b/>
          <w:noProof/>
        </w:rPr>
        <w:t> </w:t>
      </w:r>
      <w:r w:rsidRPr="009F26CC">
        <w:rPr>
          <w:rFonts w:cs="Arial"/>
          <w:b/>
          <w:noProof/>
        </w:rPr>
        <w:t> </w:t>
      </w:r>
      <w:r w:rsidRPr="009F26CC">
        <w:rPr>
          <w:rFonts w:cs="Arial"/>
          <w:b/>
          <w:noProof/>
        </w:rPr>
        <w:t> </w:t>
      </w:r>
      <w:r w:rsidRPr="009F26CC">
        <w:rPr>
          <w:rFonts w:cs="Arial"/>
          <w:b/>
          <w:noProof/>
        </w:rPr>
        <w:t> </w:t>
      </w:r>
      <w:r w:rsidRPr="009F26CC">
        <w:rPr>
          <w:rFonts w:cs="Arial"/>
          <w:b/>
          <w:noProof/>
        </w:rPr>
        <w:t> </w:t>
      </w:r>
      <w:r w:rsidRPr="009F26CC">
        <w:rPr>
          <w:rFonts w:cs="Arial"/>
          <w:b/>
        </w:rPr>
        <w:fldChar w:fldCharType="end"/>
      </w:r>
      <w:bookmarkEnd w:id="0"/>
    </w:p>
    <w:p w:rsidR="009F26CC" w:rsidRDefault="009F26CC" w:rsidP="004248F9">
      <w:pPr>
        <w:ind w:right="-55"/>
        <w:rPr>
          <w:rFonts w:cs="Arial"/>
          <w:sz w:val="16"/>
          <w:szCs w:val="16"/>
        </w:rPr>
      </w:pPr>
    </w:p>
    <w:p w:rsidR="00EC5AB3" w:rsidRDefault="009F26CC" w:rsidP="004248F9">
      <w:pPr>
        <w:ind w:right="-55"/>
        <w:rPr>
          <w:rFonts w:cs="Arial"/>
          <w:sz w:val="16"/>
          <w:szCs w:val="16"/>
        </w:rPr>
      </w:pPr>
      <w:r w:rsidRPr="009F26CC">
        <w:rPr>
          <w:rFonts w:cs="Arial"/>
          <w:sz w:val="16"/>
          <w:szCs w:val="16"/>
        </w:rPr>
        <w:t>Name des Trägers, Straße und Hausnummer</w:t>
      </w:r>
    </w:p>
    <w:p w:rsidR="009F26CC" w:rsidRPr="009F26CC" w:rsidRDefault="009F26CC" w:rsidP="004248F9">
      <w:pPr>
        <w:ind w:right="-55"/>
        <w:rPr>
          <w:rFonts w:cs="Arial"/>
          <w:sz w:val="16"/>
          <w:szCs w:val="16"/>
        </w:rPr>
      </w:pPr>
    </w:p>
    <w:p w:rsidR="00EC5AB3" w:rsidRDefault="00EC5AB3" w:rsidP="004248F9">
      <w:pPr>
        <w:ind w:right="-55"/>
        <w:rPr>
          <w:rFonts w:cs="Arial"/>
        </w:rPr>
      </w:pPr>
      <w:r>
        <w:rPr>
          <w:rFonts w:cs="Arial"/>
        </w:rPr>
        <w:t>- im Folgenden „Träger“ genannt -</w:t>
      </w:r>
    </w:p>
    <w:p w:rsidR="00EC5AB3" w:rsidRDefault="00EC5AB3" w:rsidP="004248F9">
      <w:pPr>
        <w:ind w:right="-55"/>
        <w:rPr>
          <w:rFonts w:cs="Arial"/>
        </w:rPr>
      </w:pPr>
    </w:p>
    <w:p w:rsidR="009F26CC" w:rsidRDefault="00EC5AB3" w:rsidP="004248F9">
      <w:pPr>
        <w:ind w:right="-55"/>
        <w:rPr>
          <w:rFonts w:cs="Arial"/>
          <w:b/>
        </w:rPr>
      </w:pPr>
      <w:r>
        <w:rPr>
          <w:rFonts w:cs="Arial"/>
        </w:rPr>
        <w:t xml:space="preserve">und der </w:t>
      </w:r>
      <w:r>
        <w:rPr>
          <w:rFonts w:cs="Arial"/>
          <w:b/>
        </w:rPr>
        <w:t>Fachschule für Sozialpädagogik</w:t>
      </w:r>
      <w:r w:rsidR="00076ABF">
        <w:rPr>
          <w:rFonts w:cs="Arial"/>
          <w:b/>
        </w:rPr>
        <w:t xml:space="preserve"> </w:t>
      </w:r>
      <w:r w:rsidR="009F26CC">
        <w:rPr>
          <w:rFonts w:cs="Arial"/>
          <w:b/>
        </w:rPr>
        <w:t>(praxisintegriert)</w:t>
      </w:r>
    </w:p>
    <w:p w:rsidR="009F26CC" w:rsidRDefault="009F26CC" w:rsidP="004248F9">
      <w:pPr>
        <w:ind w:right="-55"/>
        <w:rPr>
          <w:rFonts w:cs="Arial"/>
          <w:b/>
        </w:rPr>
      </w:pPr>
    </w:p>
    <w:p w:rsidR="009F26CC" w:rsidRDefault="00EC5AB3" w:rsidP="004248F9">
      <w:pPr>
        <w:ind w:right="-55"/>
        <w:rPr>
          <w:rFonts w:cs="Arial"/>
          <w:b/>
        </w:rPr>
      </w:pPr>
      <w:r>
        <w:rPr>
          <w:rFonts w:cs="Arial"/>
          <w:b/>
        </w:rPr>
        <w:t xml:space="preserve">Eugen-Grimminger-Schule </w:t>
      </w:r>
    </w:p>
    <w:p w:rsidR="009F26CC" w:rsidRDefault="009F26CC" w:rsidP="004248F9">
      <w:pPr>
        <w:ind w:right="-55"/>
        <w:rPr>
          <w:rFonts w:cs="Arial"/>
          <w:b/>
        </w:rPr>
      </w:pPr>
      <w:r>
        <w:rPr>
          <w:rFonts w:cs="Arial"/>
          <w:b/>
        </w:rPr>
        <w:t>In den Kistenwiesen 6</w:t>
      </w:r>
    </w:p>
    <w:p w:rsidR="00EC5AB3" w:rsidRDefault="009F26CC" w:rsidP="004248F9">
      <w:pPr>
        <w:ind w:right="-55"/>
        <w:rPr>
          <w:rFonts w:cs="Arial"/>
        </w:rPr>
      </w:pPr>
      <w:r>
        <w:rPr>
          <w:rFonts w:cs="Arial"/>
          <w:b/>
        </w:rPr>
        <w:t xml:space="preserve">74564 </w:t>
      </w:r>
      <w:r w:rsidR="00EC5AB3">
        <w:rPr>
          <w:rFonts w:cs="Arial"/>
          <w:b/>
        </w:rPr>
        <w:t>Crailsheim</w:t>
      </w:r>
    </w:p>
    <w:p w:rsidR="009F26CC" w:rsidRDefault="009F26CC" w:rsidP="004248F9">
      <w:pPr>
        <w:ind w:right="-55"/>
        <w:rPr>
          <w:rFonts w:cs="Arial"/>
        </w:rPr>
      </w:pPr>
    </w:p>
    <w:p w:rsidR="00EC5AB3" w:rsidRDefault="00EC5AB3" w:rsidP="004248F9">
      <w:pPr>
        <w:ind w:right="-55"/>
        <w:rPr>
          <w:rFonts w:cs="Arial"/>
        </w:rPr>
      </w:pPr>
      <w:r>
        <w:rPr>
          <w:rFonts w:cs="Arial"/>
        </w:rPr>
        <w:t>– im Folgenden „Schule“ genannt-</w:t>
      </w:r>
    </w:p>
    <w:p w:rsidR="00EC5AB3" w:rsidRDefault="00EC5AB3" w:rsidP="004248F9">
      <w:pPr>
        <w:ind w:right="-55"/>
        <w:rPr>
          <w:rFonts w:cs="Arial"/>
        </w:rPr>
      </w:pPr>
    </w:p>
    <w:p w:rsidR="00EC5AB3" w:rsidRDefault="00EC5AB3" w:rsidP="004248F9">
      <w:pPr>
        <w:ind w:right="-55"/>
        <w:rPr>
          <w:rFonts w:cs="Arial"/>
        </w:rPr>
      </w:pPr>
      <w:r>
        <w:rPr>
          <w:rFonts w:cs="Arial"/>
        </w:rPr>
        <w:t>wird folgend</w:t>
      </w:r>
      <w:r w:rsidR="009F26CC">
        <w:rPr>
          <w:rFonts w:cs="Arial"/>
        </w:rPr>
        <w:t>e Vereinbarung</w:t>
      </w:r>
      <w:r>
        <w:rPr>
          <w:rFonts w:cs="Arial"/>
        </w:rPr>
        <w:t xml:space="preserve"> geschlossen.</w:t>
      </w:r>
    </w:p>
    <w:p w:rsidR="00EC5AB3" w:rsidRDefault="00EC5AB3" w:rsidP="004248F9">
      <w:pPr>
        <w:ind w:right="-55"/>
        <w:rPr>
          <w:rFonts w:cs="Arial"/>
        </w:rPr>
      </w:pPr>
    </w:p>
    <w:p w:rsidR="009F26CC" w:rsidRDefault="009F26CC" w:rsidP="009F26CC">
      <w:pPr>
        <w:ind w:right="-55"/>
        <w:rPr>
          <w:rFonts w:cs="Arial"/>
          <w:b/>
        </w:rPr>
      </w:pPr>
    </w:p>
    <w:p w:rsidR="00EC5AB3" w:rsidRDefault="004D1131" w:rsidP="009F26CC">
      <w:pPr>
        <w:ind w:right="-55"/>
        <w:rPr>
          <w:rFonts w:cs="Arial"/>
          <w:b/>
        </w:rPr>
      </w:pPr>
      <w:r>
        <w:rPr>
          <w:rFonts w:cs="Arial"/>
          <w:b/>
        </w:rPr>
        <w:t xml:space="preserve">§ 1  </w:t>
      </w:r>
      <w:r w:rsidR="00EC5AB3">
        <w:rPr>
          <w:rFonts w:cs="Arial"/>
          <w:b/>
        </w:rPr>
        <w:t>Gegenstand de</w:t>
      </w:r>
      <w:r w:rsidR="009F26CC">
        <w:rPr>
          <w:rFonts w:cs="Arial"/>
          <w:b/>
        </w:rPr>
        <w:t>r Vereinbarung</w:t>
      </w:r>
    </w:p>
    <w:p w:rsidR="00EC5AB3" w:rsidRDefault="00EC5AB3" w:rsidP="004248F9">
      <w:pPr>
        <w:ind w:right="-55"/>
        <w:jc w:val="center"/>
        <w:rPr>
          <w:rFonts w:cs="Arial"/>
          <w:b/>
        </w:rPr>
      </w:pPr>
    </w:p>
    <w:p w:rsidR="00EA1CF7" w:rsidRPr="00EA1CF7" w:rsidRDefault="00EA1CF7" w:rsidP="00EA1CF7">
      <w:pPr>
        <w:ind w:right="-55"/>
        <w:rPr>
          <w:rFonts w:cs="Arial"/>
        </w:rPr>
      </w:pPr>
      <w:r w:rsidRPr="00EA1CF7">
        <w:rPr>
          <w:rFonts w:cs="Arial"/>
        </w:rPr>
        <w:t>Die Fachschule für Sozialpädagogik (praxisintegriert) und der Träger der praktischen Ausbildung (Kindertageseinrichtung) bilden Erzieherinnen und Erzieher nach Maßgabe der Rahmenvereinbarung über Fachschulen (Beschluss der Kultusministerkonferenz vom 07.11.2002 i. d. F. vom 03.03.2010) und des gemeinsamen Orientierungsrahmens „Bildung und Erziehung in der Kindheit", Weiterentwick</w:t>
      </w:r>
      <w:r w:rsidR="009F26CC">
        <w:rPr>
          <w:rFonts w:cs="Arial"/>
        </w:rPr>
        <w:t>lung der Aus-, Fort- und Weiter</w:t>
      </w:r>
      <w:r w:rsidRPr="00EA1CF7">
        <w:rPr>
          <w:rFonts w:cs="Arial"/>
        </w:rPr>
        <w:t>bildung von Erzieherinnen und Erziehern (Beschluss der Kultusministerkonferenz vom 16.09.2010, Beschluss der Jugend- und Familienministerkonferenz vom 14.12.2010) sowie der Ausbildungs- und Prüfungsordnung des Kul</w:t>
      </w:r>
      <w:r>
        <w:rPr>
          <w:rFonts w:cs="Arial"/>
        </w:rPr>
        <w:t>tusministeriums über die Ausbil</w:t>
      </w:r>
      <w:r w:rsidRPr="00EA1CF7">
        <w:rPr>
          <w:rFonts w:cs="Arial"/>
        </w:rPr>
        <w:t>dung und Prüfung an Fachschulen für Sozialpädagogik (praxisintegriert) (Schulve</w:t>
      </w:r>
      <w:r>
        <w:rPr>
          <w:rFonts w:cs="Arial"/>
        </w:rPr>
        <w:t>r</w:t>
      </w:r>
      <w:r w:rsidRPr="00EA1CF7">
        <w:rPr>
          <w:rFonts w:cs="Arial"/>
        </w:rPr>
        <w:t>suchsordnung) der Fachschule für Sozialpädagogik (pra</w:t>
      </w:r>
      <w:r>
        <w:rPr>
          <w:rFonts w:cs="Arial"/>
        </w:rPr>
        <w:t>xisintegriert) aus. Mit nachste</w:t>
      </w:r>
      <w:r w:rsidRPr="00EA1CF7">
        <w:rPr>
          <w:rFonts w:cs="Arial"/>
        </w:rPr>
        <w:t xml:space="preserve">henden Regelungen schließen die Vertragsparteien eine Vereinbarung über die Durch-führung der praktischen Ausbildung. </w:t>
      </w:r>
    </w:p>
    <w:p w:rsidR="00EA1CF7" w:rsidRPr="00EA1CF7" w:rsidRDefault="00EA1CF7" w:rsidP="00EA1CF7">
      <w:pPr>
        <w:ind w:right="-55"/>
        <w:rPr>
          <w:rFonts w:cs="Arial"/>
        </w:rPr>
      </w:pPr>
    </w:p>
    <w:p w:rsidR="00EC5AB3" w:rsidRDefault="00EC5AB3" w:rsidP="009F26CC">
      <w:pPr>
        <w:ind w:right="-55"/>
        <w:rPr>
          <w:rFonts w:cs="Arial"/>
          <w:b/>
        </w:rPr>
      </w:pPr>
      <w:r>
        <w:rPr>
          <w:rFonts w:cs="Arial"/>
          <w:b/>
        </w:rPr>
        <w:t>§ 2</w:t>
      </w:r>
      <w:r w:rsidR="004D1131">
        <w:rPr>
          <w:rFonts w:cs="Arial"/>
          <w:b/>
        </w:rPr>
        <w:t xml:space="preserve">  </w:t>
      </w:r>
      <w:r>
        <w:rPr>
          <w:rFonts w:cs="Arial"/>
          <w:b/>
        </w:rPr>
        <w:t>Ausbildung von Erzieherinnen und Erziehern</w:t>
      </w:r>
    </w:p>
    <w:p w:rsidR="00EC5AB3" w:rsidRDefault="00EC5AB3" w:rsidP="004248F9">
      <w:pPr>
        <w:ind w:right="-55"/>
        <w:jc w:val="center"/>
        <w:rPr>
          <w:rFonts w:cs="Arial"/>
          <w:b/>
        </w:rPr>
      </w:pPr>
    </w:p>
    <w:p w:rsidR="00EC5AB3" w:rsidRPr="00580A67" w:rsidRDefault="00EC5AB3" w:rsidP="004248F9">
      <w:pPr>
        <w:numPr>
          <w:ilvl w:val="0"/>
          <w:numId w:val="6"/>
        </w:numPr>
        <w:tabs>
          <w:tab w:val="clear" w:pos="1125"/>
        </w:tabs>
        <w:ind w:left="284" w:right="-55" w:hanging="284"/>
        <w:rPr>
          <w:rFonts w:cs="Arial"/>
        </w:rPr>
      </w:pPr>
      <w:r w:rsidRPr="00580A67">
        <w:rPr>
          <w:rFonts w:cs="Arial"/>
        </w:rPr>
        <w:t>Die Ausbildung erfolgt nach Maßgabe der erlassenen Ausbildungs- und Prüfungsordnung des Kultusministeriums über die Ausbildung und Prüfung an Fachschulen</w:t>
      </w:r>
      <w:r w:rsidR="00580A67" w:rsidRPr="00580A67">
        <w:rPr>
          <w:rFonts w:cs="Arial"/>
        </w:rPr>
        <w:t xml:space="preserve"> </w:t>
      </w:r>
      <w:r w:rsidR="00164687">
        <w:rPr>
          <w:rFonts w:cs="Arial"/>
        </w:rPr>
        <w:t>für Sozialpädagogik (</w:t>
      </w:r>
      <w:r w:rsidRPr="00580A67">
        <w:rPr>
          <w:rFonts w:cs="Arial"/>
        </w:rPr>
        <w:t>praxisintegriert</w:t>
      </w:r>
      <w:r w:rsidR="00164687">
        <w:rPr>
          <w:rFonts w:cs="Arial"/>
        </w:rPr>
        <w:t>) (</w:t>
      </w:r>
      <w:r w:rsidRPr="00580A67">
        <w:rPr>
          <w:rFonts w:cs="Arial"/>
        </w:rPr>
        <w:t xml:space="preserve">Schulversuchsverordnung) in der jeweils gültigen Fassung. Sie ist gegliedert in theoretischen und </w:t>
      </w:r>
      <w:r w:rsidR="009F26CC">
        <w:rPr>
          <w:rFonts w:cs="Arial"/>
        </w:rPr>
        <w:t>fach</w:t>
      </w:r>
      <w:r w:rsidRPr="00580A67">
        <w:rPr>
          <w:rFonts w:cs="Arial"/>
        </w:rPr>
        <w:t>praktischen Unterricht an der</w:t>
      </w:r>
      <w:r w:rsidR="00580A67" w:rsidRPr="00580A67">
        <w:rPr>
          <w:rFonts w:cs="Arial"/>
        </w:rPr>
        <w:t xml:space="preserve"> </w:t>
      </w:r>
      <w:r w:rsidRPr="00580A67">
        <w:rPr>
          <w:rFonts w:cs="Arial"/>
        </w:rPr>
        <w:t>F</w:t>
      </w:r>
      <w:r w:rsidR="009F26CC">
        <w:rPr>
          <w:rFonts w:cs="Arial"/>
        </w:rPr>
        <w:t>achschule für Sozialpädagogik  (</w:t>
      </w:r>
      <w:r w:rsidRPr="00580A67">
        <w:rPr>
          <w:rFonts w:cs="Arial"/>
        </w:rPr>
        <w:t>praxisintegriert</w:t>
      </w:r>
      <w:r w:rsidR="009F26CC">
        <w:rPr>
          <w:rFonts w:cs="Arial"/>
        </w:rPr>
        <w:t xml:space="preserve">) </w:t>
      </w:r>
      <w:r w:rsidRPr="00580A67">
        <w:rPr>
          <w:rFonts w:cs="Arial"/>
        </w:rPr>
        <w:t xml:space="preserve"> sowie eine praktische Ausbildung in der ausbildenden Einrichtung des Trägers der praktischen Ausbildung und ggf.</w:t>
      </w:r>
      <w:r w:rsidR="00580A67">
        <w:rPr>
          <w:rFonts w:cs="Arial"/>
        </w:rPr>
        <w:t xml:space="preserve"> </w:t>
      </w:r>
      <w:r w:rsidRPr="00580A67">
        <w:rPr>
          <w:rFonts w:cs="Arial"/>
        </w:rPr>
        <w:t>bei weiteren Praktikumstellen.</w:t>
      </w:r>
    </w:p>
    <w:p w:rsidR="00EC5AB3" w:rsidRDefault="00EC5AB3" w:rsidP="004248F9">
      <w:pPr>
        <w:ind w:right="-55" w:firstLine="1140"/>
        <w:rPr>
          <w:rFonts w:cs="Arial"/>
        </w:rPr>
      </w:pPr>
    </w:p>
    <w:p w:rsidR="00EC5AB3" w:rsidRPr="00580A67" w:rsidRDefault="00EC5AB3" w:rsidP="004248F9">
      <w:pPr>
        <w:numPr>
          <w:ilvl w:val="0"/>
          <w:numId w:val="6"/>
        </w:numPr>
        <w:tabs>
          <w:tab w:val="clear" w:pos="1125"/>
        </w:tabs>
        <w:ind w:left="284" w:right="-55" w:hanging="284"/>
        <w:rPr>
          <w:rFonts w:cs="Arial"/>
        </w:rPr>
      </w:pPr>
      <w:r w:rsidRPr="00580A67">
        <w:rPr>
          <w:rFonts w:cs="Arial"/>
        </w:rPr>
        <w:t>Die Vollzeitausbildung dauert drei Jahre. Bei nicht bestandener Abschlussprüfung</w:t>
      </w:r>
      <w:r w:rsidR="00580A67">
        <w:rPr>
          <w:rFonts w:cs="Arial"/>
        </w:rPr>
        <w:t xml:space="preserve"> </w:t>
      </w:r>
      <w:r w:rsidRPr="00580A67">
        <w:rPr>
          <w:rFonts w:cs="Arial"/>
        </w:rPr>
        <w:t xml:space="preserve">verlängert sich das Ausbildungsverhältnis </w:t>
      </w:r>
      <w:r w:rsidR="00EA1CF7">
        <w:rPr>
          <w:rFonts w:cs="Arial"/>
        </w:rPr>
        <w:t>entsprechend</w:t>
      </w:r>
      <w:r w:rsidR="00580A67">
        <w:rPr>
          <w:rFonts w:cs="Arial"/>
        </w:rPr>
        <w:t>, wenn dies von beiden Vertrags</w:t>
      </w:r>
      <w:r w:rsidRPr="00580A67">
        <w:rPr>
          <w:rFonts w:cs="Arial"/>
        </w:rPr>
        <w:t>partnern gewünscht wird.</w:t>
      </w:r>
    </w:p>
    <w:p w:rsidR="00EC5AB3" w:rsidRDefault="00EC5AB3" w:rsidP="004248F9">
      <w:pPr>
        <w:ind w:right="-55" w:firstLine="1140"/>
        <w:rPr>
          <w:rFonts w:cs="Arial"/>
        </w:rPr>
      </w:pPr>
    </w:p>
    <w:p w:rsidR="00EC5AB3" w:rsidRDefault="00EC5AB3" w:rsidP="00235DA3">
      <w:pPr>
        <w:numPr>
          <w:ilvl w:val="0"/>
          <w:numId w:val="6"/>
        </w:numPr>
        <w:tabs>
          <w:tab w:val="clear" w:pos="1125"/>
        </w:tabs>
        <w:ind w:left="284" w:right="-55" w:hanging="284"/>
        <w:rPr>
          <w:rFonts w:cs="Arial"/>
        </w:rPr>
      </w:pPr>
      <w:r w:rsidRPr="00EC5AB3">
        <w:rPr>
          <w:rFonts w:cs="Arial"/>
        </w:rPr>
        <w:lastRenderedPageBreak/>
        <w:t>Die Gesamtverantwortung für die Ausbildung trägt die F</w:t>
      </w:r>
      <w:r w:rsidR="00164687">
        <w:rPr>
          <w:rFonts w:cs="Arial"/>
        </w:rPr>
        <w:t>achschule für Sozialpädagogik (</w:t>
      </w:r>
      <w:r w:rsidRPr="00EC5AB3">
        <w:rPr>
          <w:rFonts w:cs="Arial"/>
        </w:rPr>
        <w:t>praxisintegriert</w:t>
      </w:r>
      <w:r w:rsidR="00164687">
        <w:rPr>
          <w:rFonts w:cs="Arial"/>
        </w:rPr>
        <w:t>)</w:t>
      </w:r>
      <w:r w:rsidRPr="00EC5AB3">
        <w:rPr>
          <w:rFonts w:cs="Arial"/>
        </w:rPr>
        <w:t xml:space="preserve">. Zum Zwecke einer optimierten inhaltlichen und organisatorischen Abstimmung des schulischen Unterrichts mit der </w:t>
      </w:r>
      <w:r w:rsidR="00EA1CF7">
        <w:rPr>
          <w:rFonts w:cs="Arial"/>
        </w:rPr>
        <w:t>fach</w:t>
      </w:r>
      <w:r w:rsidRPr="00EC5AB3">
        <w:rPr>
          <w:rFonts w:cs="Arial"/>
        </w:rPr>
        <w:t>praktischen Ausbildung stellt die Schule einen Ausbildungsplan auf. Hierbei sind im Einvernehmen mit dem Träger der praktischen Ausbildung insbesondere auch die Zeiten der praktischen Ausbildung in der ausbildenden Einrichtung sowie in ggfs. anderen Praktikumstellen möglichst verbindlich festzulegen.</w:t>
      </w:r>
    </w:p>
    <w:p w:rsidR="00235DA3" w:rsidRDefault="00235DA3" w:rsidP="00235DA3">
      <w:pPr>
        <w:pStyle w:val="Listenabsatz"/>
        <w:rPr>
          <w:rFonts w:cs="Arial"/>
        </w:rPr>
      </w:pPr>
    </w:p>
    <w:p w:rsidR="00EC5AB3" w:rsidRDefault="00EC5AB3" w:rsidP="00FD1135">
      <w:pPr>
        <w:ind w:right="-55"/>
        <w:rPr>
          <w:rFonts w:cs="Arial"/>
          <w:b/>
        </w:rPr>
      </w:pPr>
      <w:r>
        <w:rPr>
          <w:rFonts w:cs="Arial"/>
          <w:b/>
        </w:rPr>
        <w:t>§ 3</w:t>
      </w:r>
      <w:r w:rsidR="004D1131">
        <w:rPr>
          <w:rFonts w:cs="Arial"/>
          <w:b/>
        </w:rPr>
        <w:t xml:space="preserve">  </w:t>
      </w:r>
      <w:r>
        <w:rPr>
          <w:rFonts w:cs="Arial"/>
          <w:b/>
        </w:rPr>
        <w:t>Aufgaben des Trägers der praktischen Ausbildung</w:t>
      </w:r>
    </w:p>
    <w:p w:rsidR="00EC5AB3" w:rsidRDefault="00EC5AB3" w:rsidP="00EC5AB3">
      <w:pPr>
        <w:ind w:right="-55" w:firstLine="1140"/>
        <w:jc w:val="center"/>
        <w:rPr>
          <w:rFonts w:cs="Arial"/>
          <w:b/>
        </w:rPr>
      </w:pPr>
    </w:p>
    <w:p w:rsidR="00EC5AB3" w:rsidRPr="00580A67" w:rsidRDefault="00EC5AB3" w:rsidP="004D1131">
      <w:pPr>
        <w:numPr>
          <w:ilvl w:val="0"/>
          <w:numId w:val="7"/>
        </w:numPr>
        <w:tabs>
          <w:tab w:val="clear" w:pos="1203"/>
        </w:tabs>
        <w:ind w:left="284" w:right="-55" w:hanging="284"/>
        <w:rPr>
          <w:rFonts w:cs="Arial"/>
        </w:rPr>
      </w:pPr>
      <w:r w:rsidRPr="00580A67">
        <w:rPr>
          <w:rFonts w:cs="Arial"/>
        </w:rPr>
        <w:t>Der Träger verpflichtet sich die Auszubildenden e</w:t>
      </w:r>
      <w:r w:rsidR="00580A67" w:rsidRPr="00580A67">
        <w:rPr>
          <w:rFonts w:cs="Arial"/>
        </w:rPr>
        <w:t>ntsprechend den zeitlichen Fest</w:t>
      </w:r>
      <w:r w:rsidRPr="00580A67">
        <w:rPr>
          <w:rFonts w:cs="Arial"/>
        </w:rPr>
        <w:t>legungen des Ausbildungsplans in der praktischen Ausbildung einzusetzen und sie</w:t>
      </w:r>
      <w:r w:rsidR="00580A67" w:rsidRPr="00580A67">
        <w:rPr>
          <w:rFonts w:cs="Arial"/>
        </w:rPr>
        <w:t xml:space="preserve"> </w:t>
      </w:r>
      <w:r w:rsidRPr="00580A67">
        <w:rPr>
          <w:rFonts w:cs="Arial"/>
        </w:rPr>
        <w:t>für die Teilnahme am vorgesehenen Unterricht der Schule sowie an Prüfungstagen</w:t>
      </w:r>
      <w:r w:rsidR="00580A67" w:rsidRPr="00580A67">
        <w:rPr>
          <w:rFonts w:cs="Arial"/>
        </w:rPr>
        <w:t xml:space="preserve"> </w:t>
      </w:r>
      <w:r w:rsidRPr="00580A67">
        <w:rPr>
          <w:rFonts w:cs="Arial"/>
        </w:rPr>
        <w:t>freizustellen. Den Auszubildenden ist Urlaub während den unterrichtsfreien Zeiten</w:t>
      </w:r>
      <w:r w:rsidR="00580A67">
        <w:rPr>
          <w:rFonts w:cs="Arial"/>
        </w:rPr>
        <w:t xml:space="preserve"> </w:t>
      </w:r>
      <w:r w:rsidRPr="00580A67">
        <w:rPr>
          <w:rFonts w:cs="Arial"/>
        </w:rPr>
        <w:t>zu gewähren.</w:t>
      </w:r>
    </w:p>
    <w:p w:rsidR="00EC5AB3" w:rsidRDefault="00EC5AB3" w:rsidP="004D1131">
      <w:pPr>
        <w:ind w:left="284" w:right="-55" w:hanging="284"/>
        <w:rPr>
          <w:rFonts w:cs="Arial"/>
        </w:rPr>
      </w:pPr>
    </w:p>
    <w:p w:rsidR="00EC5AB3" w:rsidRPr="00906A80" w:rsidRDefault="00EC5AB3" w:rsidP="004D1131">
      <w:pPr>
        <w:numPr>
          <w:ilvl w:val="0"/>
          <w:numId w:val="7"/>
        </w:numPr>
        <w:tabs>
          <w:tab w:val="clear" w:pos="1203"/>
        </w:tabs>
        <w:ind w:left="284" w:right="-55" w:hanging="284"/>
        <w:rPr>
          <w:rFonts w:cs="Arial"/>
        </w:rPr>
      </w:pPr>
      <w:r w:rsidRPr="00580A67">
        <w:rPr>
          <w:rFonts w:cs="Arial"/>
        </w:rPr>
        <w:t xml:space="preserve">Die praktische Ausbildung erfolgt </w:t>
      </w:r>
      <w:r w:rsidR="00906A80">
        <w:rPr>
          <w:rFonts w:cs="Arial"/>
        </w:rPr>
        <w:t xml:space="preserve">in Kindertageseinrichtungen und umfasst die pädagogische Arbeit mit allen Altersgruppen (Unter Dreijährige, 3-6-jährige Kinder und </w:t>
      </w:r>
      <w:r w:rsidR="00F1328C">
        <w:rPr>
          <w:rFonts w:cs="Arial"/>
        </w:rPr>
        <w:t>Schulkinder /</w:t>
      </w:r>
      <w:r w:rsidR="00906A80">
        <w:rPr>
          <w:rFonts w:cs="Arial"/>
        </w:rPr>
        <w:t>Jugendliche)</w:t>
      </w:r>
      <w:r w:rsidRPr="00580A67">
        <w:rPr>
          <w:rFonts w:cs="Arial"/>
        </w:rPr>
        <w:t>. Zusätzlich sind Einblicke</w:t>
      </w:r>
      <w:r w:rsidR="00580A67" w:rsidRPr="00580A67">
        <w:rPr>
          <w:rFonts w:cs="Arial"/>
        </w:rPr>
        <w:t xml:space="preserve"> </w:t>
      </w:r>
      <w:r w:rsidRPr="00580A67">
        <w:rPr>
          <w:rFonts w:cs="Arial"/>
        </w:rPr>
        <w:t>in die Bildung und Erziehung von anderen Altersgruppen (Schulkind/Jugendliche)</w:t>
      </w:r>
      <w:r w:rsidR="00580A67" w:rsidRPr="00580A67">
        <w:rPr>
          <w:rFonts w:cs="Arial"/>
        </w:rPr>
        <w:t xml:space="preserve"> </w:t>
      </w:r>
      <w:r w:rsidRPr="00580A67">
        <w:rPr>
          <w:rFonts w:cs="Arial"/>
        </w:rPr>
        <w:t>zu geben</w:t>
      </w:r>
      <w:r w:rsidR="00F1328C">
        <w:rPr>
          <w:rFonts w:cs="Arial"/>
        </w:rPr>
        <w:t xml:space="preserve">. </w:t>
      </w:r>
      <w:r w:rsidR="00906A80">
        <w:rPr>
          <w:rFonts w:cs="Arial"/>
        </w:rPr>
        <w:t xml:space="preserve">Der Träger </w:t>
      </w:r>
      <w:r w:rsidRPr="00580A67">
        <w:rPr>
          <w:rFonts w:cs="Arial"/>
        </w:rPr>
        <w:t>benennt der Schule gegenüber die</w:t>
      </w:r>
      <w:r w:rsidR="00580A67" w:rsidRPr="00580A67">
        <w:rPr>
          <w:rFonts w:cs="Arial"/>
        </w:rPr>
        <w:t xml:space="preserve"> Zeiten für diese Ausbildungsab</w:t>
      </w:r>
      <w:r w:rsidRPr="00580A67">
        <w:rPr>
          <w:rFonts w:cs="Arial"/>
        </w:rPr>
        <w:t>schnitte und die vorgesehenen Ausbildungsstätten</w:t>
      </w:r>
      <w:r w:rsidR="00906A80">
        <w:rPr>
          <w:rFonts w:cs="Arial"/>
        </w:rPr>
        <w:t xml:space="preserve">. </w:t>
      </w:r>
      <w:r w:rsidR="00906A80" w:rsidRPr="00906A80">
        <w:rPr>
          <w:rFonts w:cs="Arial"/>
        </w:rPr>
        <w:t>Findet die praktische Ausbildung vorwiegend in der pädagogischen Arbeit</w:t>
      </w:r>
      <w:r w:rsidR="00906A80">
        <w:rPr>
          <w:rFonts w:cs="Arial"/>
        </w:rPr>
        <w:t xml:space="preserve"> </w:t>
      </w:r>
      <w:r w:rsidR="00906A80" w:rsidRPr="00906A80">
        <w:rPr>
          <w:rFonts w:cs="Arial"/>
        </w:rPr>
        <w:t>mit einer bestimmten Altersgruppe statt, so sind die anderen beiden Bereiche über von</w:t>
      </w:r>
      <w:r w:rsidR="00906A80">
        <w:rPr>
          <w:rFonts w:cs="Arial"/>
        </w:rPr>
        <w:t xml:space="preserve"> </w:t>
      </w:r>
      <w:r w:rsidR="00906A80" w:rsidRPr="00906A80">
        <w:rPr>
          <w:rFonts w:cs="Arial"/>
        </w:rPr>
        <w:t>der Schule begleitete Fremdpraktika (von mindestens sechs Wochen über die gesamte</w:t>
      </w:r>
      <w:r w:rsidR="00906A80">
        <w:rPr>
          <w:rFonts w:cs="Arial"/>
        </w:rPr>
        <w:t xml:space="preserve"> </w:t>
      </w:r>
      <w:r w:rsidR="00906A80" w:rsidRPr="00906A80">
        <w:rPr>
          <w:rFonts w:cs="Arial"/>
        </w:rPr>
        <w:t xml:space="preserve">Ausbildungsdauer) zu erfüllen. </w:t>
      </w:r>
      <w:r w:rsidR="000B3F13" w:rsidRPr="00906A80">
        <w:rPr>
          <w:rFonts w:cs="Arial"/>
        </w:rPr>
        <w:t xml:space="preserve">Der Praktikumseinsatz </w:t>
      </w:r>
      <w:r w:rsidR="000B3F13">
        <w:rPr>
          <w:rFonts w:cs="Arial"/>
        </w:rPr>
        <w:t>erfolgt in Absprache mit der be</w:t>
      </w:r>
      <w:r w:rsidR="000B3F13" w:rsidRPr="00906A80">
        <w:rPr>
          <w:rFonts w:cs="Arial"/>
        </w:rPr>
        <w:t>treuenden Fachschule für Sozialpädagogik (praxisintegriert).</w:t>
      </w:r>
    </w:p>
    <w:p w:rsidR="00EC5AB3" w:rsidRDefault="00EC5AB3" w:rsidP="004D1131">
      <w:pPr>
        <w:ind w:left="284" w:right="-55" w:hanging="284"/>
        <w:rPr>
          <w:rFonts w:cs="Arial"/>
        </w:rPr>
      </w:pPr>
    </w:p>
    <w:p w:rsidR="00EC5AB3" w:rsidRPr="00580A67" w:rsidRDefault="00EC5AB3" w:rsidP="004D1131">
      <w:pPr>
        <w:numPr>
          <w:ilvl w:val="0"/>
          <w:numId w:val="7"/>
        </w:numPr>
        <w:tabs>
          <w:tab w:val="clear" w:pos="1203"/>
        </w:tabs>
        <w:ind w:left="284" w:right="-55" w:hanging="284"/>
        <w:rPr>
          <w:rFonts w:cs="Arial"/>
        </w:rPr>
      </w:pPr>
      <w:r w:rsidRPr="00580A67">
        <w:rPr>
          <w:rFonts w:cs="Arial"/>
        </w:rPr>
        <w:t>Der Träger setzt gemäß § 1</w:t>
      </w:r>
      <w:r w:rsidR="00EA1CF7">
        <w:rPr>
          <w:rFonts w:cs="Arial"/>
        </w:rPr>
        <w:t>0</w:t>
      </w:r>
      <w:r w:rsidRPr="00580A67">
        <w:rPr>
          <w:rFonts w:cs="Arial"/>
        </w:rPr>
        <w:t xml:space="preserve"> Abs. 2 Ausbildungs- und Prüfungsordnung geeignete</w:t>
      </w:r>
      <w:r w:rsidR="00580A67">
        <w:rPr>
          <w:rFonts w:cs="Arial"/>
        </w:rPr>
        <w:t xml:space="preserve"> </w:t>
      </w:r>
      <w:r w:rsidRPr="00580A67">
        <w:rPr>
          <w:rFonts w:cs="Arial"/>
        </w:rPr>
        <w:t>Fachkräfte für die Praxisanleitung der Auszubildenden ein.</w:t>
      </w:r>
    </w:p>
    <w:p w:rsidR="00EC5AB3" w:rsidRDefault="00EC5AB3" w:rsidP="004D1131">
      <w:pPr>
        <w:ind w:left="284" w:right="-55" w:hanging="284"/>
        <w:rPr>
          <w:rFonts w:cs="Arial"/>
        </w:rPr>
      </w:pPr>
    </w:p>
    <w:p w:rsidR="00EC5AB3" w:rsidRDefault="00EC5AB3" w:rsidP="004D1131">
      <w:pPr>
        <w:numPr>
          <w:ilvl w:val="0"/>
          <w:numId w:val="7"/>
        </w:numPr>
        <w:tabs>
          <w:tab w:val="clear" w:pos="1203"/>
        </w:tabs>
        <w:ind w:left="284" w:right="-55" w:hanging="284"/>
        <w:rPr>
          <w:rFonts w:cs="Arial"/>
        </w:rPr>
      </w:pPr>
      <w:r w:rsidRPr="00580A67">
        <w:rPr>
          <w:rFonts w:cs="Arial"/>
        </w:rPr>
        <w:t>Der Träger benennt der Schule eine bei ihm angeste</w:t>
      </w:r>
      <w:r w:rsidR="00580A67" w:rsidRPr="00580A67">
        <w:rPr>
          <w:rFonts w:cs="Arial"/>
        </w:rPr>
        <w:t>llte Person, die als verantwort</w:t>
      </w:r>
      <w:r w:rsidRPr="00580A67">
        <w:rPr>
          <w:rFonts w:cs="Arial"/>
        </w:rPr>
        <w:t>licher Ansprechpartner für die Vereinbarung v</w:t>
      </w:r>
      <w:r w:rsidR="00580A67" w:rsidRPr="00580A67">
        <w:rPr>
          <w:rFonts w:cs="Arial"/>
        </w:rPr>
        <w:t>on Schulbesuchen durch die Fach</w:t>
      </w:r>
      <w:r w:rsidRPr="00580A67">
        <w:rPr>
          <w:rFonts w:cs="Arial"/>
        </w:rPr>
        <w:t>lehrkräfte der Fachschule für Sozialpädag</w:t>
      </w:r>
      <w:r w:rsidR="00F1328C">
        <w:rPr>
          <w:rFonts w:cs="Arial"/>
        </w:rPr>
        <w:t>ogik  (</w:t>
      </w:r>
      <w:r w:rsidRPr="00580A67">
        <w:rPr>
          <w:rFonts w:cs="Arial"/>
        </w:rPr>
        <w:t xml:space="preserve"> praxis</w:t>
      </w:r>
      <w:r w:rsidR="00F1328C">
        <w:rPr>
          <w:rFonts w:cs="Arial"/>
        </w:rPr>
        <w:t>-</w:t>
      </w:r>
      <w:r w:rsidRPr="00580A67">
        <w:rPr>
          <w:rFonts w:cs="Arial"/>
        </w:rPr>
        <w:t xml:space="preserve">integriert </w:t>
      </w:r>
      <w:r w:rsidR="00F1328C">
        <w:rPr>
          <w:rFonts w:cs="Arial"/>
        </w:rPr>
        <w:t xml:space="preserve">) </w:t>
      </w:r>
      <w:r w:rsidRPr="00580A67">
        <w:rPr>
          <w:rFonts w:cs="Arial"/>
        </w:rPr>
        <w:t xml:space="preserve">fungiert. </w:t>
      </w:r>
      <w:r w:rsidR="00F1328C">
        <w:rPr>
          <w:rFonts w:cs="Arial"/>
        </w:rPr>
        <w:t xml:space="preserve">Der Träger </w:t>
      </w:r>
      <w:r w:rsidRPr="00580A67">
        <w:rPr>
          <w:rFonts w:cs="Arial"/>
        </w:rPr>
        <w:t xml:space="preserve"> sagt zu,</w:t>
      </w:r>
      <w:r w:rsidR="00580A67">
        <w:rPr>
          <w:rFonts w:cs="Arial"/>
        </w:rPr>
        <w:t xml:space="preserve"> </w:t>
      </w:r>
      <w:r w:rsidRPr="00580A67">
        <w:rPr>
          <w:rFonts w:cs="Arial"/>
        </w:rPr>
        <w:t>an mindestens zwei Schulbesuchen pro Ausbildungsjahr mitzuwirken.</w:t>
      </w:r>
    </w:p>
    <w:p w:rsidR="007B3A25" w:rsidRDefault="007B3A25" w:rsidP="004D1131">
      <w:pPr>
        <w:pStyle w:val="Listenabsatz"/>
        <w:ind w:left="284" w:hanging="284"/>
        <w:rPr>
          <w:rFonts w:cs="Arial"/>
        </w:rPr>
      </w:pPr>
    </w:p>
    <w:p w:rsidR="007B3A25" w:rsidRDefault="007B3A25" w:rsidP="004D1131">
      <w:pPr>
        <w:numPr>
          <w:ilvl w:val="0"/>
          <w:numId w:val="7"/>
        </w:numPr>
        <w:tabs>
          <w:tab w:val="clear" w:pos="1203"/>
        </w:tabs>
        <w:ind w:left="284" w:right="-55" w:hanging="284"/>
        <w:rPr>
          <w:rFonts w:cs="Arial"/>
        </w:rPr>
      </w:pPr>
      <w:r>
        <w:t>Der Träger stellt sicher, dass eine geeignete Fachkraft vor jedem Zeugnistermin eine Beurteilung der praktischen Leistungen der Schülerin/des Schülers mit Notenvorschlag sowie einen Nachweis über die geleisteten Praxisstunden an die Schule übermittelt.</w:t>
      </w:r>
    </w:p>
    <w:p w:rsidR="007B3A25" w:rsidRDefault="007B3A25" w:rsidP="007B3A25">
      <w:pPr>
        <w:pStyle w:val="Listenabsatz"/>
        <w:rPr>
          <w:rFonts w:cs="Arial"/>
        </w:rPr>
      </w:pPr>
    </w:p>
    <w:p w:rsidR="007B3A25" w:rsidRPr="007B3A25" w:rsidRDefault="007B3A25" w:rsidP="007B3A25">
      <w:pPr>
        <w:ind w:left="1203" w:right="-55"/>
        <w:rPr>
          <w:rFonts w:cs="Arial"/>
        </w:rPr>
      </w:pPr>
    </w:p>
    <w:p w:rsidR="00EC5AB3" w:rsidRDefault="00EC5AB3" w:rsidP="00FD1135">
      <w:pPr>
        <w:ind w:right="-55"/>
        <w:rPr>
          <w:rFonts w:cs="Arial"/>
          <w:b/>
        </w:rPr>
      </w:pPr>
      <w:r>
        <w:rPr>
          <w:rFonts w:cs="Arial"/>
          <w:b/>
        </w:rPr>
        <w:t>§ 4</w:t>
      </w:r>
      <w:r w:rsidR="00F1328C">
        <w:rPr>
          <w:rFonts w:cs="Arial"/>
          <w:b/>
        </w:rPr>
        <w:t xml:space="preserve">  </w:t>
      </w:r>
      <w:r>
        <w:rPr>
          <w:rFonts w:cs="Arial"/>
          <w:b/>
        </w:rPr>
        <w:t>Aufgaben der Fachschule für Sozialpädagogik – praxisintegriert</w:t>
      </w:r>
    </w:p>
    <w:p w:rsidR="00EC5AB3" w:rsidRDefault="00EC5AB3" w:rsidP="00EC5AB3">
      <w:pPr>
        <w:ind w:right="-55"/>
        <w:rPr>
          <w:rFonts w:cs="Arial"/>
        </w:rPr>
      </w:pPr>
    </w:p>
    <w:p w:rsidR="00EC5AB3" w:rsidRPr="00580A67" w:rsidRDefault="00EC5AB3" w:rsidP="00FD1135">
      <w:pPr>
        <w:numPr>
          <w:ilvl w:val="0"/>
          <w:numId w:val="8"/>
        </w:numPr>
        <w:tabs>
          <w:tab w:val="num" w:pos="709"/>
        </w:tabs>
        <w:ind w:left="284" w:right="-55" w:hanging="284"/>
        <w:rPr>
          <w:rFonts w:cs="Arial"/>
        </w:rPr>
      </w:pPr>
      <w:r w:rsidRPr="00580A67">
        <w:rPr>
          <w:rFonts w:cs="Arial"/>
        </w:rPr>
        <w:t>Die Schule prüft eigenverantwortlich die Zug</w:t>
      </w:r>
      <w:r w:rsidR="00580A67" w:rsidRPr="00580A67">
        <w:rPr>
          <w:rFonts w:cs="Arial"/>
        </w:rPr>
        <w:t>angsvoraussetzungen der Bewerbe</w:t>
      </w:r>
      <w:r w:rsidRPr="00580A67">
        <w:rPr>
          <w:rFonts w:cs="Arial"/>
        </w:rPr>
        <w:t>rinnen und Bewerber um einen Ausbildungsplatz. Das Ergebnis d</w:t>
      </w:r>
      <w:r w:rsidR="00580A67" w:rsidRPr="00580A67">
        <w:rPr>
          <w:rFonts w:cs="Arial"/>
        </w:rPr>
        <w:t>er Prüfung teilt</w:t>
      </w:r>
      <w:r w:rsidR="00580A67">
        <w:rPr>
          <w:rFonts w:cs="Arial"/>
        </w:rPr>
        <w:t xml:space="preserve"> </w:t>
      </w:r>
      <w:r w:rsidRPr="00580A67">
        <w:rPr>
          <w:rFonts w:cs="Arial"/>
        </w:rPr>
        <w:t>sie dem Träger mit.</w:t>
      </w:r>
    </w:p>
    <w:p w:rsidR="00EC5AB3" w:rsidRDefault="00EC5AB3" w:rsidP="00FD1135">
      <w:pPr>
        <w:ind w:left="284" w:right="-55" w:hanging="284"/>
        <w:rPr>
          <w:rFonts w:cs="Arial"/>
        </w:rPr>
      </w:pPr>
    </w:p>
    <w:p w:rsidR="00EC5AB3" w:rsidRPr="00580A67" w:rsidRDefault="00EC5AB3" w:rsidP="00FD1135">
      <w:pPr>
        <w:numPr>
          <w:ilvl w:val="0"/>
          <w:numId w:val="8"/>
        </w:numPr>
        <w:ind w:left="284" w:right="-55" w:hanging="284"/>
        <w:rPr>
          <w:rFonts w:cs="Arial"/>
        </w:rPr>
      </w:pPr>
      <w:r w:rsidRPr="00580A67">
        <w:rPr>
          <w:rFonts w:cs="Arial"/>
        </w:rPr>
        <w:t>Die F</w:t>
      </w:r>
      <w:r w:rsidR="004B0F0C">
        <w:rPr>
          <w:rFonts w:cs="Arial"/>
        </w:rPr>
        <w:t>achschule für Sozialpädagogik (</w:t>
      </w:r>
      <w:r w:rsidRPr="00580A67">
        <w:rPr>
          <w:rFonts w:cs="Arial"/>
        </w:rPr>
        <w:t>praxisintegriert</w:t>
      </w:r>
      <w:r w:rsidR="004B0F0C">
        <w:rPr>
          <w:rFonts w:cs="Arial"/>
        </w:rPr>
        <w:t>)</w:t>
      </w:r>
      <w:r w:rsidRPr="00580A67">
        <w:rPr>
          <w:rFonts w:cs="Arial"/>
        </w:rPr>
        <w:t xml:space="preserve"> erteilt den theoretischen und</w:t>
      </w:r>
      <w:r w:rsidR="00580A67">
        <w:rPr>
          <w:rFonts w:cs="Arial"/>
        </w:rPr>
        <w:t xml:space="preserve"> </w:t>
      </w:r>
      <w:r w:rsidRPr="00580A67">
        <w:rPr>
          <w:rFonts w:cs="Arial"/>
        </w:rPr>
        <w:t>fachpraktischen Unterricht.</w:t>
      </w:r>
    </w:p>
    <w:p w:rsidR="00EC5AB3" w:rsidRDefault="00EC5AB3" w:rsidP="00FD1135">
      <w:pPr>
        <w:ind w:left="284" w:right="-55" w:hanging="284"/>
        <w:rPr>
          <w:rFonts w:cs="Arial"/>
        </w:rPr>
      </w:pPr>
    </w:p>
    <w:p w:rsidR="00EC5AB3" w:rsidRDefault="00EC5AB3" w:rsidP="00FD1135">
      <w:pPr>
        <w:numPr>
          <w:ilvl w:val="0"/>
          <w:numId w:val="8"/>
        </w:numPr>
        <w:tabs>
          <w:tab w:val="clear" w:pos="405"/>
          <w:tab w:val="num" w:pos="709"/>
        </w:tabs>
        <w:ind w:left="284" w:right="-55" w:hanging="284"/>
        <w:rPr>
          <w:rFonts w:cs="Arial"/>
        </w:rPr>
      </w:pPr>
      <w:r w:rsidRPr="00580A67">
        <w:rPr>
          <w:rFonts w:cs="Arial"/>
        </w:rPr>
        <w:t>Die F</w:t>
      </w:r>
      <w:r w:rsidR="004B0F0C">
        <w:rPr>
          <w:rFonts w:cs="Arial"/>
        </w:rPr>
        <w:t>achschule für Sozialpädagogik (</w:t>
      </w:r>
      <w:r w:rsidRPr="00580A67">
        <w:rPr>
          <w:rFonts w:cs="Arial"/>
        </w:rPr>
        <w:t>praxisintegriert</w:t>
      </w:r>
      <w:r w:rsidR="004B0F0C">
        <w:rPr>
          <w:rFonts w:cs="Arial"/>
        </w:rPr>
        <w:t>)</w:t>
      </w:r>
      <w:r w:rsidRPr="00580A67">
        <w:rPr>
          <w:rFonts w:cs="Arial"/>
        </w:rPr>
        <w:t xml:space="preserve"> stellt dem Träger rechtzeitig</w:t>
      </w:r>
      <w:r w:rsidR="00580A67">
        <w:rPr>
          <w:rFonts w:cs="Arial"/>
        </w:rPr>
        <w:t xml:space="preserve"> </w:t>
      </w:r>
      <w:r w:rsidRPr="00580A67">
        <w:rPr>
          <w:rFonts w:cs="Arial"/>
        </w:rPr>
        <w:t xml:space="preserve">den geltenden </w:t>
      </w:r>
      <w:r w:rsidR="002619B8">
        <w:rPr>
          <w:rFonts w:cs="Arial"/>
        </w:rPr>
        <w:t>Bildungs- und Ausbildungs</w:t>
      </w:r>
      <w:r w:rsidRPr="00580A67">
        <w:rPr>
          <w:rFonts w:cs="Arial"/>
        </w:rPr>
        <w:t xml:space="preserve">plan </w:t>
      </w:r>
      <w:r w:rsidR="002619B8">
        <w:rPr>
          <w:rFonts w:cs="Arial"/>
        </w:rPr>
        <w:t xml:space="preserve">des Kultusministeriums über die Ausbildung und Prüfung an Fachschulen für Sozialpädagogik (praxisintegriert – </w:t>
      </w:r>
      <w:r w:rsidRPr="00580A67">
        <w:rPr>
          <w:rFonts w:cs="Arial"/>
        </w:rPr>
        <w:t>Schulversuchs</w:t>
      </w:r>
      <w:r w:rsidR="002619B8">
        <w:rPr>
          <w:rFonts w:cs="Arial"/>
        </w:rPr>
        <w:t xml:space="preserve">ordnung) </w:t>
      </w:r>
      <w:r w:rsidRPr="00580A67">
        <w:rPr>
          <w:rFonts w:cs="Arial"/>
        </w:rPr>
        <w:t xml:space="preserve"> zur Verfügung.</w:t>
      </w:r>
    </w:p>
    <w:p w:rsidR="002619B8" w:rsidRDefault="002619B8" w:rsidP="002619B8">
      <w:pPr>
        <w:ind w:left="709" w:right="-55"/>
        <w:rPr>
          <w:rFonts w:cs="Arial"/>
        </w:rPr>
      </w:pPr>
    </w:p>
    <w:p w:rsidR="002619B8" w:rsidRPr="002619B8" w:rsidRDefault="002619B8" w:rsidP="00FD1135">
      <w:pPr>
        <w:ind w:right="-55" w:firstLine="284"/>
        <w:rPr>
          <w:rFonts w:cs="Arial"/>
        </w:rPr>
      </w:pPr>
      <w:r>
        <w:rPr>
          <w:rFonts w:cs="Arial"/>
        </w:rPr>
        <w:t xml:space="preserve">Lehrpläne: </w:t>
      </w:r>
      <w:hyperlink r:id="rId15" w:history="1">
        <w:r w:rsidRPr="002619B8">
          <w:rPr>
            <w:rStyle w:val="Hyperlink"/>
            <w:rFonts w:cs="Arial"/>
          </w:rPr>
          <w:t>http://www.ls-bw.de/bildungsplaene/beruflschulen/bk/bk_entw/fssozpaed</w:t>
        </w:r>
      </w:hyperlink>
    </w:p>
    <w:p w:rsidR="00EC5AB3" w:rsidRDefault="00EC5AB3" w:rsidP="00235DA3">
      <w:pPr>
        <w:rPr>
          <w:rFonts w:cs="Arial"/>
          <w:b/>
          <w:sz w:val="24"/>
          <w:szCs w:val="24"/>
        </w:rPr>
      </w:pPr>
    </w:p>
    <w:p w:rsidR="002619B8" w:rsidRDefault="002619B8" w:rsidP="002619B8">
      <w:pPr>
        <w:rPr>
          <w:rFonts w:cs="Arial"/>
          <w:b/>
        </w:rPr>
      </w:pPr>
    </w:p>
    <w:p w:rsidR="00235DA3" w:rsidRDefault="00235DA3" w:rsidP="00FD1135">
      <w:pPr>
        <w:ind w:right="-55"/>
        <w:rPr>
          <w:rFonts w:cs="Arial"/>
          <w:b/>
        </w:rPr>
      </w:pPr>
      <w:r w:rsidRPr="00235DA3">
        <w:rPr>
          <w:rFonts w:cs="Arial"/>
          <w:b/>
        </w:rPr>
        <w:t>§ 5</w:t>
      </w:r>
      <w:r w:rsidR="002619B8">
        <w:rPr>
          <w:rFonts w:cs="Arial"/>
          <w:b/>
        </w:rPr>
        <w:t xml:space="preserve">  </w:t>
      </w:r>
      <w:r w:rsidRPr="00235DA3">
        <w:rPr>
          <w:rFonts w:cs="Arial"/>
          <w:b/>
        </w:rPr>
        <w:t>Gemeinsame Aufgaben der Beteiligten</w:t>
      </w:r>
    </w:p>
    <w:p w:rsidR="00812E67" w:rsidRPr="00235DA3" w:rsidRDefault="00812E67" w:rsidP="00235DA3">
      <w:pPr>
        <w:ind w:right="-55"/>
        <w:jc w:val="center"/>
        <w:rPr>
          <w:rFonts w:cs="Arial"/>
          <w:b/>
        </w:rPr>
      </w:pPr>
    </w:p>
    <w:p w:rsidR="00235DA3" w:rsidRDefault="00235DA3" w:rsidP="00FD1135">
      <w:pPr>
        <w:pStyle w:val="Listenabsatz"/>
        <w:numPr>
          <w:ilvl w:val="0"/>
          <w:numId w:val="9"/>
        </w:numPr>
        <w:ind w:left="284" w:hanging="284"/>
      </w:pPr>
      <w:r>
        <w:t xml:space="preserve">Die Vertragsparteien verpflichten sich zu gegenseitiger Information über den </w:t>
      </w:r>
      <w:r w:rsidR="000B3F13">
        <w:t>jeweiligen Ausbildungsstand</w:t>
      </w:r>
      <w:r>
        <w:t xml:space="preserve">    sowie über Fehlzeiten der Schülerinnen und Schüler.</w:t>
      </w:r>
    </w:p>
    <w:p w:rsidR="000B3F13" w:rsidRDefault="000B3F13" w:rsidP="000B3F13">
      <w:pPr>
        <w:pStyle w:val="Listenabsatz"/>
        <w:ind w:left="1211"/>
      </w:pPr>
    </w:p>
    <w:p w:rsidR="00235DA3" w:rsidRDefault="00235DA3" w:rsidP="00FD1135">
      <w:pPr>
        <w:pStyle w:val="Listenabsatz"/>
        <w:numPr>
          <w:ilvl w:val="0"/>
          <w:numId w:val="9"/>
        </w:numPr>
        <w:ind w:left="284" w:hanging="284"/>
      </w:pPr>
      <w:r>
        <w:lastRenderedPageBreak/>
        <w:t xml:space="preserve">Die Vertragsparteien wirken darauf hin, dass die Schülerinnen und Schüler ihren </w:t>
      </w:r>
      <w:r w:rsidR="000B3F13">
        <w:t>Verpflichtungen</w:t>
      </w:r>
      <w:r>
        <w:t xml:space="preserve"> nachkommen und die Ausbildungsziele erreichen.</w:t>
      </w:r>
    </w:p>
    <w:p w:rsidR="000B3F13" w:rsidRDefault="000B3F13" w:rsidP="000B3F13">
      <w:pPr>
        <w:pStyle w:val="Listenabsatz"/>
      </w:pPr>
    </w:p>
    <w:p w:rsidR="00235DA3" w:rsidRDefault="000B3F13" w:rsidP="00FD1135">
      <w:pPr>
        <w:pStyle w:val="Listenabsatz"/>
        <w:numPr>
          <w:ilvl w:val="0"/>
          <w:numId w:val="9"/>
        </w:numPr>
        <w:ind w:left="284" w:hanging="284"/>
      </w:pPr>
      <w:r>
        <w:t>Bei der Aufstellung des Ausbildungsplans gemäß § 2 Abs. 3 dieser Vereinbarung wirken die Beteiligten unbeschadet der Gesamtverantwortung der Fachschule für Sozial-pädagogik (praxisintegriert) eng zusammen.</w:t>
      </w:r>
    </w:p>
    <w:p w:rsidR="00330372" w:rsidRDefault="00330372" w:rsidP="00330372">
      <w:pPr>
        <w:pStyle w:val="Listenabsatz"/>
        <w:ind w:left="709"/>
      </w:pPr>
    </w:p>
    <w:p w:rsidR="00235DA3" w:rsidRDefault="00235DA3" w:rsidP="00FD1135">
      <w:pPr>
        <w:ind w:right="-55"/>
        <w:rPr>
          <w:b/>
        </w:rPr>
      </w:pPr>
      <w:r w:rsidRPr="00235DA3">
        <w:rPr>
          <w:b/>
        </w:rPr>
        <w:t>§ 6</w:t>
      </w:r>
      <w:r w:rsidR="003452A2">
        <w:rPr>
          <w:b/>
        </w:rPr>
        <w:t xml:space="preserve">  </w:t>
      </w:r>
      <w:r w:rsidRPr="00FD1135">
        <w:rPr>
          <w:rFonts w:cs="Arial"/>
          <w:b/>
        </w:rPr>
        <w:t>Vertragsdauer</w:t>
      </w:r>
      <w:r w:rsidRPr="00235DA3">
        <w:rPr>
          <w:b/>
        </w:rPr>
        <w:t>, Kündigung</w:t>
      </w:r>
    </w:p>
    <w:p w:rsidR="00235DA3" w:rsidRPr="00235DA3" w:rsidRDefault="00235DA3" w:rsidP="00235DA3">
      <w:pPr>
        <w:jc w:val="center"/>
        <w:rPr>
          <w:b/>
        </w:rPr>
      </w:pPr>
    </w:p>
    <w:p w:rsidR="00235DA3" w:rsidRDefault="00235DA3" w:rsidP="00FD1135">
      <w:pPr>
        <w:pStyle w:val="Listenabsatz"/>
        <w:numPr>
          <w:ilvl w:val="0"/>
          <w:numId w:val="10"/>
        </w:numPr>
        <w:ind w:left="284" w:hanging="284"/>
      </w:pPr>
      <w:r>
        <w:t xml:space="preserve">Diese Vereinbarung wird auf unbestimmte Zeit geschlossen. Sie kann mit einer </w:t>
      </w:r>
      <w:r w:rsidR="000B3F13">
        <w:t>Frist von</w:t>
      </w:r>
      <w:r>
        <w:t xml:space="preserve"> sechs Monaten schriftlich gekündigt werden. Das Recht auf außerordentliche </w:t>
      </w:r>
      <w:r w:rsidR="000B3F13">
        <w:t>Kündigung</w:t>
      </w:r>
      <w:r>
        <w:t xml:space="preserve"> bleibt unberührt.</w:t>
      </w:r>
    </w:p>
    <w:p w:rsidR="000B3F13" w:rsidRDefault="000B3F13" w:rsidP="00FD1135">
      <w:pPr>
        <w:pStyle w:val="Listenabsatz"/>
        <w:ind w:left="284" w:hanging="284"/>
      </w:pPr>
    </w:p>
    <w:p w:rsidR="00235DA3" w:rsidRDefault="00235DA3" w:rsidP="00FD1135">
      <w:pPr>
        <w:pStyle w:val="Listenabsatz"/>
        <w:numPr>
          <w:ilvl w:val="0"/>
          <w:numId w:val="10"/>
        </w:numPr>
        <w:ind w:left="284" w:hanging="284"/>
      </w:pPr>
      <w:r>
        <w:t xml:space="preserve">Ausbildungsverhältnisse, die zum Zeitpunkt der Vertragsbeendigung bestehen, </w:t>
      </w:r>
      <w:r w:rsidR="000B3F13">
        <w:t>werden nach</w:t>
      </w:r>
      <w:r>
        <w:t xml:space="preserve"> den Bestimmungen dieser Vereinbarung zu Ende geführt.</w:t>
      </w:r>
    </w:p>
    <w:p w:rsidR="00235DA3" w:rsidRDefault="00235DA3" w:rsidP="00330372"/>
    <w:p w:rsidR="00235DA3" w:rsidRDefault="00235DA3" w:rsidP="00FD1135">
      <w:pPr>
        <w:ind w:right="-55"/>
        <w:rPr>
          <w:b/>
        </w:rPr>
      </w:pPr>
      <w:r w:rsidRPr="00235DA3">
        <w:rPr>
          <w:b/>
        </w:rPr>
        <w:t>§ 7</w:t>
      </w:r>
      <w:r w:rsidR="004D1131">
        <w:rPr>
          <w:b/>
        </w:rPr>
        <w:t xml:space="preserve">  </w:t>
      </w:r>
      <w:r w:rsidRPr="00FD1135">
        <w:rPr>
          <w:rFonts w:cs="Arial"/>
          <w:b/>
        </w:rPr>
        <w:t>Schlussbestimmungen</w:t>
      </w:r>
    </w:p>
    <w:p w:rsidR="00235DA3" w:rsidRPr="00235DA3" w:rsidRDefault="00235DA3" w:rsidP="00235DA3">
      <w:pPr>
        <w:jc w:val="center"/>
        <w:rPr>
          <w:b/>
        </w:rPr>
      </w:pPr>
    </w:p>
    <w:p w:rsidR="00235DA3" w:rsidRDefault="00235DA3" w:rsidP="00FD1135">
      <w:pPr>
        <w:pStyle w:val="Listenabsatz"/>
        <w:numPr>
          <w:ilvl w:val="0"/>
          <w:numId w:val="11"/>
        </w:numPr>
        <w:ind w:left="284" w:hanging="284"/>
      </w:pPr>
      <w:r>
        <w:t>Änderungen und Ergänzungen dieser Vereinbarung bedürfen der Schriftform.</w:t>
      </w:r>
    </w:p>
    <w:p w:rsidR="00235DA3" w:rsidRDefault="00235DA3" w:rsidP="00235DA3">
      <w:pPr>
        <w:pStyle w:val="Listenabsatz"/>
        <w:ind w:left="851"/>
      </w:pPr>
    </w:p>
    <w:p w:rsidR="001967B3" w:rsidRDefault="00235DA3" w:rsidP="00FD1135">
      <w:pPr>
        <w:pStyle w:val="Listenabsatz"/>
        <w:numPr>
          <w:ilvl w:val="0"/>
          <w:numId w:val="11"/>
        </w:numPr>
        <w:ind w:left="284" w:hanging="284"/>
      </w:pPr>
      <w:r>
        <w:t xml:space="preserve">Sollte eine Bestimmung dieser Vereinbarung unwirksam sein, wird die Wirksamkeit </w:t>
      </w:r>
      <w:r w:rsidR="000B3F13">
        <w:t>der übrigen</w:t>
      </w:r>
      <w:r>
        <w:t xml:space="preserve"> Bestimmungen hierdurch nicht berührt. </w:t>
      </w:r>
      <w:r w:rsidR="000B3F13">
        <w:t>Die Beteiligten verpflichten sich für diesen Fall, eine Vereinbarungsanpassung vorzunehmen, die den Zwecken der unwirksamen Bestimmungen am nächsten kommt.</w:t>
      </w:r>
    </w:p>
    <w:p w:rsidR="008F62C1" w:rsidRDefault="008F62C1" w:rsidP="008F62C1">
      <w:pPr>
        <w:pStyle w:val="Listenabsatz"/>
      </w:pPr>
    </w:p>
    <w:p w:rsidR="008F62C1" w:rsidRDefault="008F62C1" w:rsidP="008F62C1"/>
    <w:p w:rsidR="008F62C1" w:rsidRDefault="008F62C1" w:rsidP="008F62C1"/>
    <w:p w:rsidR="008F62C1" w:rsidRDefault="008F62C1" w:rsidP="008F62C1"/>
    <w:p w:rsidR="008F62C1" w:rsidRDefault="008F62C1" w:rsidP="008F62C1"/>
    <w:p w:rsidR="008F62C1" w:rsidRDefault="008F62C1" w:rsidP="008F62C1"/>
    <w:p w:rsidR="008F62C1" w:rsidRDefault="008F62C1" w:rsidP="008F62C1"/>
    <w:p w:rsidR="008F62C1" w:rsidRDefault="008F62C1" w:rsidP="008F62C1"/>
    <w:p w:rsidR="008F62C1" w:rsidRDefault="008F62C1" w:rsidP="008F62C1"/>
    <w:p w:rsidR="008F62C1" w:rsidRDefault="003452A2" w:rsidP="00FD1135">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8F62C1" w:rsidRDefault="008F62C1" w:rsidP="00FD1135">
      <w:r>
        <w:t>Ort, Datum</w:t>
      </w:r>
    </w:p>
    <w:p w:rsidR="008F62C1" w:rsidRDefault="008F62C1" w:rsidP="00FD1135"/>
    <w:p w:rsidR="008F62C1" w:rsidRDefault="008F62C1" w:rsidP="00FD1135"/>
    <w:p w:rsidR="008F62C1" w:rsidRDefault="008F62C1" w:rsidP="00FD1135"/>
    <w:p w:rsidR="008F62C1" w:rsidRDefault="003452A2" w:rsidP="00FD1135">
      <w:r>
        <w:t>______________________________________________________________</w:t>
      </w:r>
    </w:p>
    <w:p w:rsidR="008F62C1" w:rsidRDefault="008F62C1" w:rsidP="00FD1135">
      <w:r>
        <w:t>Unterschrift für den Träger der praktischen Ausbildung</w:t>
      </w:r>
    </w:p>
    <w:p w:rsidR="008F62C1" w:rsidRDefault="008F62C1" w:rsidP="00FD1135"/>
    <w:p w:rsidR="008F62C1" w:rsidRDefault="008F62C1" w:rsidP="00FD1135"/>
    <w:p w:rsidR="008F62C1" w:rsidRDefault="008F62C1" w:rsidP="00FD1135"/>
    <w:p w:rsidR="008F62C1" w:rsidRDefault="003452A2" w:rsidP="00FD1135">
      <w:r>
        <w:t>_______________________________________________________________</w:t>
      </w:r>
    </w:p>
    <w:p w:rsidR="008F62C1" w:rsidRPr="00635D8E" w:rsidRDefault="008F62C1" w:rsidP="00FD1135">
      <w:r>
        <w:t>Unterschrift für die Fachschule für Sozialpädagogik (praxisintegriert)</w:t>
      </w:r>
    </w:p>
    <w:sectPr w:rsidR="008F62C1" w:rsidRPr="00635D8E" w:rsidSect="000D4DFB">
      <w:headerReference w:type="default" r:id="rId16"/>
      <w:type w:val="continuous"/>
      <w:pgSz w:w="11906" w:h="16838" w:code="9"/>
      <w:pgMar w:top="1565" w:right="1106" w:bottom="1134" w:left="1134" w:header="1701" w:footer="1130"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EEA" w:rsidRDefault="00D33EEA">
      <w:r>
        <w:separator/>
      </w:r>
    </w:p>
  </w:endnote>
  <w:endnote w:type="continuationSeparator" w:id="0">
    <w:p w:rsidR="00D33EEA" w:rsidRDefault="00D3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507336"/>
      <w:docPartObj>
        <w:docPartGallery w:val="Page Numbers (Bottom of Page)"/>
        <w:docPartUnique/>
      </w:docPartObj>
    </w:sdtPr>
    <w:sdtEndPr/>
    <w:sdtContent>
      <w:p w:rsidR="00330372" w:rsidRPr="00E51AD2" w:rsidRDefault="00F4352D" w:rsidP="009B10EC">
        <w:pPr>
          <w:pStyle w:val="Fuzeile"/>
          <w:tabs>
            <w:tab w:val="clear" w:pos="9072"/>
            <w:tab w:val="right" w:pos="9923"/>
          </w:tabs>
          <w:jc w:val="right"/>
        </w:pPr>
        <w:r w:rsidRPr="000D4DFB">
          <w:rPr>
            <w:noProof/>
          </w:rPr>
          <mc:AlternateContent>
            <mc:Choice Requires="wpg">
              <w:drawing>
                <wp:anchor distT="0" distB="0" distL="114300" distR="114300" simplePos="0" relativeHeight="251665408" behindDoc="1" locked="0" layoutInCell="1" allowOverlap="1" wp14:anchorId="31F8FA21" wp14:editId="37A09789">
                  <wp:simplePos x="0" y="0"/>
                  <wp:positionH relativeFrom="column">
                    <wp:posOffset>2544445</wp:posOffset>
                  </wp:positionH>
                  <wp:positionV relativeFrom="paragraph">
                    <wp:posOffset>-63500</wp:posOffset>
                  </wp:positionV>
                  <wp:extent cx="1381125" cy="676275"/>
                  <wp:effectExtent l="0" t="0" r="9525" b="9525"/>
                  <wp:wrapNone/>
                  <wp:docPr id="258" name="Gruppieren 258"/>
                  <wp:cNvGraphicFramePr/>
                  <a:graphic xmlns:a="http://schemas.openxmlformats.org/drawingml/2006/main">
                    <a:graphicData uri="http://schemas.microsoft.com/office/word/2010/wordprocessingGroup">
                      <wpg:wgp>
                        <wpg:cNvGrpSpPr/>
                        <wpg:grpSpPr>
                          <a:xfrm>
                            <a:off x="0" y="0"/>
                            <a:ext cx="1381125" cy="676275"/>
                            <a:chOff x="0" y="0"/>
                            <a:chExt cx="1381125" cy="676275"/>
                          </a:xfrm>
                        </wpg:grpSpPr>
                        <pic:pic xmlns:pic="http://schemas.openxmlformats.org/drawingml/2006/picture">
                          <pic:nvPicPr>
                            <pic:cNvPr id="256" name="Grafik 25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76275"/>
                            </a:xfrm>
                            <a:prstGeom prst="rect">
                              <a:avLst/>
                            </a:prstGeom>
                          </pic:spPr>
                        </pic:pic>
                        <pic:pic xmlns:pic="http://schemas.openxmlformats.org/drawingml/2006/picture">
                          <pic:nvPicPr>
                            <pic:cNvPr id="257" name="Grafik 25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704850" y="57150"/>
                              <a:ext cx="676275" cy="552450"/>
                            </a:xfrm>
                            <a:prstGeom prst="rect">
                              <a:avLst/>
                            </a:prstGeom>
                          </pic:spPr>
                        </pic:pic>
                      </wpg:wgp>
                    </a:graphicData>
                  </a:graphic>
                </wp:anchor>
              </w:drawing>
            </mc:Choice>
            <mc:Fallback>
              <w:pict>
                <v:group w14:anchorId="09DF0577" id="Gruppieren 258" o:spid="_x0000_s1026" style="position:absolute;margin-left:200.35pt;margin-top:-5pt;width:108.75pt;height:53.25pt;z-index:-251651072" coordsize="13811,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56" o:spid="_x0000_s1027" type="#_x0000_t75" style="position:absolute;width:6477;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">
                    <v:imagedata r:id="rId3" o:title=""/>
                    <v:path arrowok="t"/>
                  </v:shape>
                  <v:shape id="Grafik 257" o:spid="_x0000_s1028" type="#_x0000_t75" style="position:absolute;left:7048;top:571;width:6763;height: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">
                    <v:imagedata r:id="rId4" o:title=""/>
                    <v:path arrowok="t"/>
                  </v:shape>
                </v:group>
              </w:pict>
            </mc:Fallback>
          </mc:AlternateContent>
        </w:r>
        <w:r w:rsidR="000D4DFB" w:rsidRPr="00627024">
          <w:rPr>
            <w:noProof/>
            <w:sz w:val="16"/>
            <w:szCs w:val="16"/>
          </w:rPr>
          <mc:AlternateContent>
            <mc:Choice Requires="wps">
              <w:drawing>
                <wp:anchor distT="0" distB="0" distL="114300" distR="114300" simplePos="0" relativeHeight="251668480" behindDoc="0" locked="0" layoutInCell="1" allowOverlap="1" wp14:anchorId="26E22A8D" wp14:editId="4D873D83">
                  <wp:simplePos x="0" y="0"/>
                  <wp:positionH relativeFrom="column">
                    <wp:posOffset>3949700</wp:posOffset>
                  </wp:positionH>
                  <wp:positionV relativeFrom="paragraph">
                    <wp:posOffset>-40005</wp:posOffset>
                  </wp:positionV>
                  <wp:extent cx="1666875" cy="590550"/>
                  <wp:effectExtent l="0" t="0" r="28575" b="19050"/>
                  <wp:wrapNone/>
                  <wp:docPr id="62" name="Textfeld 62"/>
                  <wp:cNvGraphicFramePr/>
                  <a:graphic xmlns:a="http://schemas.openxmlformats.org/drawingml/2006/main">
                    <a:graphicData uri="http://schemas.microsoft.com/office/word/2010/wordprocessingShape">
                      <wps:wsp>
                        <wps:cNvSpPr txBox="1"/>
                        <wps:spPr>
                          <a:xfrm>
                            <a:off x="0" y="0"/>
                            <a:ext cx="1666875" cy="590550"/>
                          </a:xfrm>
                          <a:prstGeom prst="rect">
                            <a:avLst/>
                          </a:prstGeom>
                          <a:solidFill>
                            <a:sysClr val="window" lastClr="FFFFFF"/>
                          </a:solidFill>
                          <a:ln w="6350">
                            <a:solidFill>
                              <a:sysClr val="window" lastClr="FFFFFF"/>
                            </a:solidFill>
                          </a:ln>
                          <a:effectLst/>
                        </wps:spPr>
                        <wps:txbx>
                          <w:txbxContent>
                            <w:p w:rsidR="000D4DFB" w:rsidRDefault="000D4DFB" w:rsidP="000D4DFB">
                              <w:pPr>
                                <w:rPr>
                                  <w:sz w:val="14"/>
                                  <w:szCs w:val="14"/>
                                </w:rPr>
                              </w:pPr>
                              <w:r>
                                <w:rPr>
                                  <w:sz w:val="14"/>
                                  <w:szCs w:val="14"/>
                                </w:rPr>
                                <w:t>Eugen-Grimminger-Schule Crailsheim</w:t>
                              </w:r>
                            </w:p>
                            <w:p w:rsidR="000D4DFB" w:rsidRPr="00F538CF" w:rsidRDefault="000D4DFB" w:rsidP="000D4DFB">
                              <w:pPr>
                                <w:rPr>
                                  <w:sz w:val="14"/>
                                  <w:szCs w:val="14"/>
                                </w:rPr>
                              </w:pPr>
                              <w:r w:rsidRPr="00F538CF">
                                <w:rPr>
                                  <w:sz w:val="14"/>
                                  <w:szCs w:val="14"/>
                                </w:rPr>
                                <w:t>Abteil</w:t>
                              </w:r>
                              <w:r>
                                <w:rPr>
                                  <w:sz w:val="14"/>
                                  <w:szCs w:val="14"/>
                                </w:rPr>
                                <w:t>ung Sozialpädagogik</w:t>
                              </w:r>
                            </w:p>
                            <w:p w:rsidR="000D4DFB" w:rsidRDefault="000D4DFB" w:rsidP="000D4DFB">
                              <w:pPr>
                                <w:rPr>
                                  <w:sz w:val="14"/>
                                  <w:szCs w:val="14"/>
                                </w:rPr>
                              </w:pPr>
                              <w:r w:rsidRPr="00F538CF">
                                <w:rPr>
                                  <w:sz w:val="14"/>
                                  <w:szCs w:val="14"/>
                                </w:rPr>
                                <w:t>Fachschule</w:t>
                              </w:r>
                              <w:r>
                                <w:rPr>
                                  <w:sz w:val="14"/>
                                  <w:szCs w:val="14"/>
                                </w:rPr>
                                <w:t xml:space="preserve"> für Organisation und Führung</w:t>
                              </w:r>
                            </w:p>
                            <w:p w:rsidR="000D4DFB" w:rsidRPr="00F538CF" w:rsidRDefault="000D4DFB" w:rsidP="000D4DFB">
                              <w:pPr>
                                <w:rPr>
                                  <w:sz w:val="14"/>
                                  <w:szCs w:val="14"/>
                                </w:rPr>
                              </w:pPr>
                              <w:r w:rsidRPr="00F538CF">
                                <w:rPr>
                                  <w:sz w:val="14"/>
                                  <w:szCs w:val="14"/>
                                </w:rPr>
                                <w:t>Nebenerwerbslandwirtschaft</w:t>
                              </w:r>
                            </w:p>
                            <w:p w:rsidR="000D4DFB" w:rsidRDefault="000D4DFB" w:rsidP="000D4DFB">
                              <w:r w:rsidRPr="00F538CF">
                                <w:rPr>
                                  <w:sz w:val="14"/>
                                  <w:szCs w:val="14"/>
                                </w:rPr>
                                <w:t>Die Zulassungsnummer lautet: 515305 AZAV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22A8D" id="_x0000_t202" coordsize="21600,21600" o:spt="202" path="m,l,21600r21600,l21600,xe">
                  <v:stroke joinstyle="miter"/>
                  <v:path gradientshapeok="t" o:connecttype="rect"/>
                </v:shapetype>
                <v:shape id="Textfeld 62" o:spid="_x0000_s1034" type="#_x0000_t202" style="position:absolute;left:0;text-align:left;margin-left:311pt;margin-top:-3.15pt;width:131.2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" fillcolor="window" strokecolor="window" strokeweight=".5pt">
                  <v:textbox>
                    <w:txbxContent>
                      <w:p w:rsidR="000D4DFB" w:rsidRDefault="000D4DFB" w:rsidP="000D4DFB">
                        <w:pPr>
                          <w:rPr>
                            <w:sz w:val="14"/>
                            <w:szCs w:val="14"/>
                          </w:rPr>
                        </w:pPr>
                        <w:r>
                          <w:rPr>
                            <w:sz w:val="14"/>
                            <w:szCs w:val="14"/>
                          </w:rPr>
                          <w:t>Eugen-Grimminger-Schule Crailsheim</w:t>
                        </w:r>
                      </w:p>
                      <w:p w:rsidR="000D4DFB" w:rsidRPr="00F538CF" w:rsidRDefault="000D4DFB" w:rsidP="000D4DFB">
                        <w:pPr>
                          <w:rPr>
                            <w:sz w:val="14"/>
                            <w:szCs w:val="14"/>
                          </w:rPr>
                        </w:pPr>
                        <w:r w:rsidRPr="00F538CF">
                          <w:rPr>
                            <w:sz w:val="14"/>
                            <w:szCs w:val="14"/>
                          </w:rPr>
                          <w:t>Abteil</w:t>
                        </w:r>
                        <w:r>
                          <w:rPr>
                            <w:sz w:val="14"/>
                            <w:szCs w:val="14"/>
                          </w:rPr>
                          <w:t>ung Sozialpädagogik</w:t>
                        </w:r>
                      </w:p>
                      <w:p w:rsidR="000D4DFB" w:rsidRDefault="000D4DFB" w:rsidP="000D4DFB">
                        <w:pPr>
                          <w:rPr>
                            <w:sz w:val="14"/>
                            <w:szCs w:val="14"/>
                          </w:rPr>
                        </w:pPr>
                        <w:r w:rsidRPr="00F538CF">
                          <w:rPr>
                            <w:sz w:val="14"/>
                            <w:szCs w:val="14"/>
                          </w:rPr>
                          <w:t>Fachschule</w:t>
                        </w:r>
                        <w:r>
                          <w:rPr>
                            <w:sz w:val="14"/>
                            <w:szCs w:val="14"/>
                          </w:rPr>
                          <w:t xml:space="preserve"> für Organisation und Führung</w:t>
                        </w:r>
                      </w:p>
                      <w:p w:rsidR="000D4DFB" w:rsidRPr="00F538CF" w:rsidRDefault="000D4DFB" w:rsidP="000D4DFB">
                        <w:pPr>
                          <w:rPr>
                            <w:sz w:val="14"/>
                            <w:szCs w:val="14"/>
                          </w:rPr>
                        </w:pPr>
                        <w:r w:rsidRPr="00F538CF">
                          <w:rPr>
                            <w:sz w:val="14"/>
                            <w:szCs w:val="14"/>
                          </w:rPr>
                          <w:t>Nebenerwerbslandwirtschaft</w:t>
                        </w:r>
                      </w:p>
                      <w:p w:rsidR="000D4DFB" w:rsidRDefault="000D4DFB" w:rsidP="000D4DFB">
                        <w:r w:rsidRPr="00F538CF">
                          <w:rPr>
                            <w:sz w:val="14"/>
                            <w:szCs w:val="14"/>
                          </w:rPr>
                          <w:t>Die Zulassungsnummer lautet: 515305 AZAV</w:t>
                        </w:r>
                      </w:p>
                    </w:txbxContent>
                  </v:textbox>
                </v:shape>
              </w:pict>
            </mc:Fallback>
          </mc:AlternateContent>
        </w:r>
        <w:r w:rsidR="000D4DFB" w:rsidRPr="000D4DFB">
          <w:rPr>
            <w:rFonts w:eastAsia="Calibri"/>
            <w:noProof/>
          </w:rPr>
          <w:drawing>
            <wp:anchor distT="0" distB="0" distL="114300" distR="114300" simplePos="0" relativeHeight="251666432" behindDoc="0" locked="0" layoutInCell="1" allowOverlap="1" wp14:anchorId="584F9FB5" wp14:editId="01AEC9C9">
              <wp:simplePos x="0" y="0"/>
              <wp:positionH relativeFrom="column">
                <wp:posOffset>22860</wp:posOffset>
              </wp:positionH>
              <wp:positionV relativeFrom="paragraph">
                <wp:posOffset>-3175</wp:posOffset>
              </wp:positionV>
              <wp:extent cx="1562100" cy="358775"/>
              <wp:effectExtent l="0" t="0" r="0" b="3175"/>
              <wp:wrapNone/>
              <wp:docPr id="25" name="Bild 98" descr="Logo OES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Logo OES 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358775"/>
                      </a:xfrm>
                      <a:prstGeom prst="rect">
                        <a:avLst/>
                      </a:prstGeom>
                      <a:noFill/>
                    </pic:spPr>
                  </pic:pic>
                </a:graphicData>
              </a:graphic>
              <wp14:sizeRelH relativeFrom="page">
                <wp14:pctWidth>0</wp14:pctWidth>
              </wp14:sizeRelH>
              <wp14:sizeRelV relativeFrom="page">
                <wp14:pctHeight>0</wp14:pctHeight>
              </wp14:sizeRelV>
            </wp:anchor>
          </w:drawing>
        </w:r>
        <w:r w:rsidR="0029088A">
          <w:rPr>
            <w:noProof/>
            <w:color w:val="808080"/>
            <w:sz w:val="16"/>
            <w:szCs w:val="18"/>
          </w:rPr>
          <mc:AlternateContent>
            <mc:Choice Requires="wpg">
              <w:drawing>
                <wp:anchor distT="0" distB="0" distL="114300" distR="114300" simplePos="0" relativeHeight="251658240" behindDoc="0" locked="0" layoutInCell="1" allowOverlap="1" wp14:anchorId="297FCE22" wp14:editId="2713A4FA">
                  <wp:simplePos x="0" y="0"/>
                  <wp:positionH relativeFrom="column">
                    <wp:posOffset>22860</wp:posOffset>
                  </wp:positionH>
                  <wp:positionV relativeFrom="paragraph">
                    <wp:posOffset>-79375</wp:posOffset>
                  </wp:positionV>
                  <wp:extent cx="6134025" cy="0"/>
                  <wp:effectExtent l="0" t="0" r="635" b="19050"/>
                  <wp:wrapNone/>
                  <wp:docPr id="26" name="Gruppieren 26"/>
                  <wp:cNvGraphicFramePr/>
                  <a:graphic xmlns:a="http://schemas.openxmlformats.org/drawingml/2006/main">
                    <a:graphicData uri="http://schemas.microsoft.com/office/word/2010/wordprocessingGroup">
                      <wpg:wgp>
                        <wpg:cNvGrpSpPr/>
                        <wpg:grpSpPr>
                          <a:xfrm>
                            <a:off x="0" y="0"/>
                            <a:ext cx="6134025" cy="0"/>
                            <a:chOff x="0" y="0"/>
                            <a:chExt cx="6134025" cy="0"/>
                          </a:xfrm>
                        </wpg:grpSpPr>
                        <wps:wsp>
                          <wps:cNvPr id="2" name="Line 110"/>
                          <wps:cNvCnPr/>
                          <wps:spPr bwMode="auto">
                            <a:xfrm>
                              <a:off x="4010025" y="0"/>
                              <a:ext cx="2124000" cy="0"/>
                            </a:xfrm>
                            <a:prstGeom prst="line">
                              <a:avLst/>
                            </a:prstGeom>
                            <a:noFill/>
                            <a:ln w="12700">
                              <a:solidFill>
                                <a:srgbClr val="FF99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111"/>
                          <wps:cNvCnPr/>
                          <wps:spPr bwMode="auto">
                            <a:xfrm>
                              <a:off x="0" y="0"/>
                              <a:ext cx="3985288" cy="0"/>
                            </a:xfrm>
                            <a:prstGeom prst="line">
                              <a:avLst/>
                            </a:prstGeom>
                            <a:noFill/>
                            <a:ln w="12700">
                              <a:solidFill>
                                <a:srgbClr val="8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anchor>
              </w:drawing>
            </mc:Choice>
            <mc:Fallback>
              <w:pict>
                <v:group w14:anchorId="006EAB71" id="Gruppieren 26" o:spid="_x0000_s1026" style="position:absolute;margin-left:1.8pt;margin-top:-6.25pt;width:483pt;height:0;z-index:251658240" coordsize="61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">
                  <v:line id="Line 110" o:spid="_x0000_s1027" style="position:absolute;visibility:visible;mso-wrap-style:square" from="40100,0" to="613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" strokecolor="#f90" strokeweight="1pt">
                    <v:stroke startarrowwidth="narrow" startarrowlength="short" endarrowwidth="narrow" endarrowlength="short"/>
                  </v:line>
                  <v:line id="Line 111" o:spid="_x0000_s1028" style="position:absolute;visibility:visible;mso-wrap-style:square" from="0,0" to="39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" strokecolor="maroon" strokeweight="1pt">
                    <v:stroke startarrowwidth="narrow" startarrowlength="short" endarrowwidth="narrow" endarrowlength="short"/>
                  </v:line>
                </v:group>
              </w:pict>
            </mc:Fallback>
          </mc:AlternateContent>
        </w:r>
        <w:r w:rsidR="00E51AD2">
          <w:fldChar w:fldCharType="begin"/>
        </w:r>
        <w:r w:rsidR="00E51AD2">
          <w:instrText>PAGE   \* MERGEFORMAT</w:instrText>
        </w:r>
        <w:r w:rsidR="00E51AD2">
          <w:fldChar w:fldCharType="separate"/>
        </w:r>
        <w:r w:rsidR="00CB22EE">
          <w:rPr>
            <w:noProof/>
          </w:rPr>
          <w:t>1</w:t>
        </w:r>
        <w:r w:rsidR="00E51AD2">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EEA" w:rsidRDefault="00D33EEA">
      <w:r>
        <w:separator/>
      </w:r>
    </w:p>
  </w:footnote>
  <w:footnote w:type="continuationSeparator" w:id="0">
    <w:p w:rsidR="00D33EEA" w:rsidRDefault="00D33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35A" w:rsidRDefault="0083435A">
    <w:pPr>
      <w:pStyle w:val="Kopfzeile"/>
      <w:jc w:val="right"/>
    </w:pPr>
  </w:p>
  <w:p w:rsidR="00330372" w:rsidRDefault="00330372">
    <w:pPr>
      <w:spacing w:after="120"/>
      <w:jc w:val="right"/>
      <w:rPr>
        <w:rFonts w:cs="Arial"/>
        <w:color w:val="800000"/>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72" w:rsidRDefault="00330372">
    <w:pPr>
      <w:pStyle w:val="Kopfzeil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AD2" w:rsidRDefault="00E51AD2">
    <w:pPr>
      <w:pStyle w:val="Kopfzeile"/>
      <w:jc w:val="right"/>
    </w:pPr>
  </w:p>
  <w:p w:rsidR="00E51AD2" w:rsidRDefault="00E51AD2">
    <w:pPr>
      <w:spacing w:after="120"/>
      <w:jc w:val="right"/>
      <w:rPr>
        <w:rFonts w:cs="Arial"/>
        <w:color w:val="80000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4116"/>
    <w:multiLevelType w:val="hybridMultilevel"/>
    <w:tmpl w:val="F2E0FF7E"/>
    <w:lvl w:ilvl="0" w:tplc="0B669F12">
      <w:start w:val="1"/>
      <w:numFmt w:val="decimal"/>
      <w:lvlText w:val="(%1)"/>
      <w:lvlJc w:val="left"/>
      <w:pPr>
        <w:ind w:left="810" w:hanging="360"/>
      </w:pPr>
      <w:rPr>
        <w:rFonts w:hint="default"/>
      </w:rPr>
    </w:lvl>
    <w:lvl w:ilvl="1" w:tplc="04070019" w:tentative="1">
      <w:start w:val="1"/>
      <w:numFmt w:val="lowerLetter"/>
      <w:lvlText w:val="%2."/>
      <w:lvlJc w:val="left"/>
      <w:pPr>
        <w:ind w:left="1530" w:hanging="360"/>
      </w:pPr>
    </w:lvl>
    <w:lvl w:ilvl="2" w:tplc="0407001B" w:tentative="1">
      <w:start w:val="1"/>
      <w:numFmt w:val="lowerRoman"/>
      <w:lvlText w:val="%3."/>
      <w:lvlJc w:val="right"/>
      <w:pPr>
        <w:ind w:left="2250" w:hanging="180"/>
      </w:pPr>
    </w:lvl>
    <w:lvl w:ilvl="3" w:tplc="0407000F" w:tentative="1">
      <w:start w:val="1"/>
      <w:numFmt w:val="decimal"/>
      <w:lvlText w:val="%4."/>
      <w:lvlJc w:val="left"/>
      <w:pPr>
        <w:ind w:left="2970" w:hanging="360"/>
      </w:pPr>
    </w:lvl>
    <w:lvl w:ilvl="4" w:tplc="04070019" w:tentative="1">
      <w:start w:val="1"/>
      <w:numFmt w:val="lowerLetter"/>
      <w:lvlText w:val="%5."/>
      <w:lvlJc w:val="left"/>
      <w:pPr>
        <w:ind w:left="3690" w:hanging="360"/>
      </w:pPr>
    </w:lvl>
    <w:lvl w:ilvl="5" w:tplc="0407001B" w:tentative="1">
      <w:start w:val="1"/>
      <w:numFmt w:val="lowerRoman"/>
      <w:lvlText w:val="%6."/>
      <w:lvlJc w:val="right"/>
      <w:pPr>
        <w:ind w:left="4410" w:hanging="180"/>
      </w:pPr>
    </w:lvl>
    <w:lvl w:ilvl="6" w:tplc="0407000F" w:tentative="1">
      <w:start w:val="1"/>
      <w:numFmt w:val="decimal"/>
      <w:lvlText w:val="%7."/>
      <w:lvlJc w:val="left"/>
      <w:pPr>
        <w:ind w:left="5130" w:hanging="360"/>
      </w:pPr>
    </w:lvl>
    <w:lvl w:ilvl="7" w:tplc="04070019" w:tentative="1">
      <w:start w:val="1"/>
      <w:numFmt w:val="lowerLetter"/>
      <w:lvlText w:val="%8."/>
      <w:lvlJc w:val="left"/>
      <w:pPr>
        <w:ind w:left="5850" w:hanging="360"/>
      </w:pPr>
    </w:lvl>
    <w:lvl w:ilvl="8" w:tplc="0407001B" w:tentative="1">
      <w:start w:val="1"/>
      <w:numFmt w:val="lowerRoman"/>
      <w:lvlText w:val="%9."/>
      <w:lvlJc w:val="right"/>
      <w:pPr>
        <w:ind w:left="6570" w:hanging="180"/>
      </w:pPr>
    </w:lvl>
  </w:abstractNum>
  <w:abstractNum w:abstractNumId="1" w15:restartNumberingAfterBreak="0">
    <w:nsid w:val="2A117A68"/>
    <w:multiLevelType w:val="multilevel"/>
    <w:tmpl w:val="531E2DF0"/>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2A5713DC"/>
    <w:multiLevelType w:val="hybridMultilevel"/>
    <w:tmpl w:val="21C6F9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963D52"/>
    <w:multiLevelType w:val="hybridMultilevel"/>
    <w:tmpl w:val="0762A082"/>
    <w:lvl w:ilvl="0" w:tplc="71869094">
      <w:start w:val="1"/>
      <w:numFmt w:val="decimal"/>
      <w:lvlText w:val="(%1)"/>
      <w:lvlJc w:val="left"/>
      <w:pPr>
        <w:tabs>
          <w:tab w:val="num" w:pos="1203"/>
        </w:tabs>
        <w:ind w:left="1203" w:hanging="405"/>
      </w:pPr>
    </w:lvl>
    <w:lvl w:ilvl="1" w:tplc="04070019">
      <w:start w:val="1"/>
      <w:numFmt w:val="lowerLetter"/>
      <w:lvlText w:val="%2."/>
      <w:lvlJc w:val="left"/>
      <w:pPr>
        <w:tabs>
          <w:tab w:val="num" w:pos="1878"/>
        </w:tabs>
        <w:ind w:left="1878" w:hanging="360"/>
      </w:pPr>
    </w:lvl>
    <w:lvl w:ilvl="2" w:tplc="0407001B">
      <w:start w:val="1"/>
      <w:numFmt w:val="lowerRoman"/>
      <w:lvlText w:val="%3."/>
      <w:lvlJc w:val="right"/>
      <w:pPr>
        <w:tabs>
          <w:tab w:val="num" w:pos="2598"/>
        </w:tabs>
        <w:ind w:left="2598" w:hanging="180"/>
      </w:pPr>
    </w:lvl>
    <w:lvl w:ilvl="3" w:tplc="0407000F">
      <w:start w:val="1"/>
      <w:numFmt w:val="decimal"/>
      <w:lvlText w:val="%4."/>
      <w:lvlJc w:val="left"/>
      <w:pPr>
        <w:tabs>
          <w:tab w:val="num" w:pos="3318"/>
        </w:tabs>
        <w:ind w:left="3318" w:hanging="360"/>
      </w:pPr>
    </w:lvl>
    <w:lvl w:ilvl="4" w:tplc="04070019">
      <w:start w:val="1"/>
      <w:numFmt w:val="lowerLetter"/>
      <w:lvlText w:val="%5."/>
      <w:lvlJc w:val="left"/>
      <w:pPr>
        <w:tabs>
          <w:tab w:val="num" w:pos="4038"/>
        </w:tabs>
        <w:ind w:left="4038" w:hanging="360"/>
      </w:pPr>
    </w:lvl>
    <w:lvl w:ilvl="5" w:tplc="0407001B">
      <w:start w:val="1"/>
      <w:numFmt w:val="lowerRoman"/>
      <w:lvlText w:val="%6."/>
      <w:lvlJc w:val="right"/>
      <w:pPr>
        <w:tabs>
          <w:tab w:val="num" w:pos="4758"/>
        </w:tabs>
        <w:ind w:left="4758" w:hanging="180"/>
      </w:pPr>
    </w:lvl>
    <w:lvl w:ilvl="6" w:tplc="0407000F">
      <w:start w:val="1"/>
      <w:numFmt w:val="decimal"/>
      <w:lvlText w:val="%7."/>
      <w:lvlJc w:val="left"/>
      <w:pPr>
        <w:tabs>
          <w:tab w:val="num" w:pos="5478"/>
        </w:tabs>
        <w:ind w:left="5478" w:hanging="360"/>
      </w:pPr>
    </w:lvl>
    <w:lvl w:ilvl="7" w:tplc="04070019">
      <w:start w:val="1"/>
      <w:numFmt w:val="lowerLetter"/>
      <w:lvlText w:val="%8."/>
      <w:lvlJc w:val="left"/>
      <w:pPr>
        <w:tabs>
          <w:tab w:val="num" w:pos="6198"/>
        </w:tabs>
        <w:ind w:left="6198" w:hanging="360"/>
      </w:pPr>
    </w:lvl>
    <w:lvl w:ilvl="8" w:tplc="0407001B">
      <w:start w:val="1"/>
      <w:numFmt w:val="lowerRoman"/>
      <w:lvlText w:val="%9."/>
      <w:lvlJc w:val="right"/>
      <w:pPr>
        <w:tabs>
          <w:tab w:val="num" w:pos="6918"/>
        </w:tabs>
        <w:ind w:left="6918" w:hanging="180"/>
      </w:pPr>
    </w:lvl>
  </w:abstractNum>
  <w:abstractNum w:abstractNumId="4" w15:restartNumberingAfterBreak="0">
    <w:nsid w:val="3DA94820"/>
    <w:multiLevelType w:val="hybridMultilevel"/>
    <w:tmpl w:val="64B8458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D95EF6"/>
    <w:multiLevelType w:val="hybridMultilevel"/>
    <w:tmpl w:val="90D601E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A4C6AC1"/>
    <w:multiLevelType w:val="hybridMultilevel"/>
    <w:tmpl w:val="747C512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ED7104F"/>
    <w:multiLevelType w:val="hybridMultilevel"/>
    <w:tmpl w:val="BD9A67A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0F004ED"/>
    <w:multiLevelType w:val="hybridMultilevel"/>
    <w:tmpl w:val="94E208CE"/>
    <w:lvl w:ilvl="0" w:tplc="FA7E650A">
      <w:start w:val="1"/>
      <w:numFmt w:val="decimal"/>
      <w:lvlText w:val="(%1)"/>
      <w:lvlJc w:val="left"/>
      <w:pPr>
        <w:tabs>
          <w:tab w:val="num" w:pos="405"/>
        </w:tabs>
        <w:ind w:left="405" w:hanging="405"/>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9" w15:restartNumberingAfterBreak="0">
    <w:nsid w:val="74D612F6"/>
    <w:multiLevelType w:val="hybridMultilevel"/>
    <w:tmpl w:val="681A40F6"/>
    <w:lvl w:ilvl="0" w:tplc="EFE01B94">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0" w15:restartNumberingAfterBreak="0">
    <w:nsid w:val="7BAD5CA0"/>
    <w:multiLevelType w:val="hybridMultilevel"/>
    <w:tmpl w:val="F934E06A"/>
    <w:lvl w:ilvl="0" w:tplc="CEDE957A">
      <w:start w:val="1"/>
      <w:numFmt w:val="decimal"/>
      <w:lvlText w:val="(%1)"/>
      <w:lvlJc w:val="left"/>
      <w:pPr>
        <w:tabs>
          <w:tab w:val="num" w:pos="1125"/>
        </w:tabs>
        <w:ind w:left="1125" w:hanging="360"/>
      </w:pPr>
    </w:lvl>
    <w:lvl w:ilvl="1" w:tplc="04070019">
      <w:start w:val="1"/>
      <w:numFmt w:val="lowerLetter"/>
      <w:lvlText w:val="%2."/>
      <w:lvlJc w:val="left"/>
      <w:pPr>
        <w:tabs>
          <w:tab w:val="num" w:pos="1845"/>
        </w:tabs>
        <w:ind w:left="1845" w:hanging="360"/>
      </w:pPr>
    </w:lvl>
    <w:lvl w:ilvl="2" w:tplc="0407001B">
      <w:start w:val="1"/>
      <w:numFmt w:val="lowerRoman"/>
      <w:lvlText w:val="%3."/>
      <w:lvlJc w:val="right"/>
      <w:pPr>
        <w:tabs>
          <w:tab w:val="num" w:pos="2565"/>
        </w:tabs>
        <w:ind w:left="2565" w:hanging="180"/>
      </w:pPr>
    </w:lvl>
    <w:lvl w:ilvl="3" w:tplc="0407000F">
      <w:start w:val="1"/>
      <w:numFmt w:val="decimal"/>
      <w:lvlText w:val="%4."/>
      <w:lvlJc w:val="left"/>
      <w:pPr>
        <w:tabs>
          <w:tab w:val="num" w:pos="3285"/>
        </w:tabs>
        <w:ind w:left="3285" w:hanging="360"/>
      </w:pPr>
    </w:lvl>
    <w:lvl w:ilvl="4" w:tplc="04070019">
      <w:start w:val="1"/>
      <w:numFmt w:val="lowerLetter"/>
      <w:lvlText w:val="%5."/>
      <w:lvlJc w:val="left"/>
      <w:pPr>
        <w:tabs>
          <w:tab w:val="num" w:pos="4005"/>
        </w:tabs>
        <w:ind w:left="4005" w:hanging="360"/>
      </w:pPr>
    </w:lvl>
    <w:lvl w:ilvl="5" w:tplc="0407001B">
      <w:start w:val="1"/>
      <w:numFmt w:val="lowerRoman"/>
      <w:lvlText w:val="%6."/>
      <w:lvlJc w:val="right"/>
      <w:pPr>
        <w:tabs>
          <w:tab w:val="num" w:pos="4725"/>
        </w:tabs>
        <w:ind w:left="4725" w:hanging="180"/>
      </w:pPr>
    </w:lvl>
    <w:lvl w:ilvl="6" w:tplc="0407000F">
      <w:start w:val="1"/>
      <w:numFmt w:val="decimal"/>
      <w:lvlText w:val="%7."/>
      <w:lvlJc w:val="left"/>
      <w:pPr>
        <w:tabs>
          <w:tab w:val="num" w:pos="5445"/>
        </w:tabs>
        <w:ind w:left="5445" w:hanging="360"/>
      </w:pPr>
    </w:lvl>
    <w:lvl w:ilvl="7" w:tplc="04070019">
      <w:start w:val="1"/>
      <w:numFmt w:val="lowerLetter"/>
      <w:lvlText w:val="%8."/>
      <w:lvlJc w:val="left"/>
      <w:pPr>
        <w:tabs>
          <w:tab w:val="num" w:pos="6165"/>
        </w:tabs>
        <w:ind w:left="6165" w:hanging="360"/>
      </w:pPr>
    </w:lvl>
    <w:lvl w:ilvl="8" w:tplc="0407001B">
      <w:start w:val="1"/>
      <w:numFmt w:val="lowerRoman"/>
      <w:lvlText w:val="%9."/>
      <w:lvlJc w:val="right"/>
      <w:pPr>
        <w:tabs>
          <w:tab w:val="num" w:pos="6885"/>
        </w:tabs>
        <w:ind w:left="6885" w:hanging="180"/>
      </w:pPr>
    </w:lvl>
  </w:abstractNum>
  <w:num w:numId="1">
    <w:abstractNumId w:val="5"/>
  </w:num>
  <w:num w:numId="2">
    <w:abstractNumId w:val="7"/>
  </w:num>
  <w:num w:numId="3">
    <w:abstractNumId w:val="4"/>
  </w:num>
  <w:num w:numId="4">
    <w:abstractNumId w:val="6"/>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noPunctuationKerning/>
  <w:characterSpacingControl w:val="doNotCompress"/>
  <w:hdrShapeDefaults>
    <o:shapedefaults v:ext="edit" spidmax="10241">
      <o:colormru v:ext="edit" colors="#21759b,#f0bb75,#fef400,#ee9894,#e00202,#f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B3"/>
    <w:rsid w:val="00076ABF"/>
    <w:rsid w:val="000B3F13"/>
    <w:rsid w:val="000D4DFB"/>
    <w:rsid w:val="001440E5"/>
    <w:rsid w:val="00164687"/>
    <w:rsid w:val="001967B3"/>
    <w:rsid w:val="001E21C3"/>
    <w:rsid w:val="001F0836"/>
    <w:rsid w:val="00231845"/>
    <w:rsid w:val="00235DA3"/>
    <w:rsid w:val="002619B8"/>
    <w:rsid w:val="0029088A"/>
    <w:rsid w:val="002C5669"/>
    <w:rsid w:val="00330372"/>
    <w:rsid w:val="003452A2"/>
    <w:rsid w:val="003F2288"/>
    <w:rsid w:val="00407630"/>
    <w:rsid w:val="004248F9"/>
    <w:rsid w:val="004B0F0C"/>
    <w:rsid w:val="004D1131"/>
    <w:rsid w:val="00580A67"/>
    <w:rsid w:val="006260AB"/>
    <w:rsid w:val="00635D8E"/>
    <w:rsid w:val="00661FC3"/>
    <w:rsid w:val="00694B2A"/>
    <w:rsid w:val="007B3A25"/>
    <w:rsid w:val="007C6F98"/>
    <w:rsid w:val="00812E67"/>
    <w:rsid w:val="0083435A"/>
    <w:rsid w:val="008B5101"/>
    <w:rsid w:val="008F62C1"/>
    <w:rsid w:val="00906A80"/>
    <w:rsid w:val="00925C10"/>
    <w:rsid w:val="009B10EC"/>
    <w:rsid w:val="009F26CC"/>
    <w:rsid w:val="00A01DED"/>
    <w:rsid w:val="00B37778"/>
    <w:rsid w:val="00C85069"/>
    <w:rsid w:val="00CB22EE"/>
    <w:rsid w:val="00D0474B"/>
    <w:rsid w:val="00D33EEA"/>
    <w:rsid w:val="00E51AD2"/>
    <w:rsid w:val="00E674BF"/>
    <w:rsid w:val="00E8533C"/>
    <w:rsid w:val="00EA1CF7"/>
    <w:rsid w:val="00EC5AB3"/>
    <w:rsid w:val="00F1328C"/>
    <w:rsid w:val="00F4352D"/>
    <w:rsid w:val="00F538CF"/>
    <w:rsid w:val="00F56241"/>
    <w:rsid w:val="00FD1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21759b,#f0bb75,#fef400,#ee9894,#e00202,#f90"/>
    </o:shapedefaults>
    <o:shapelayout v:ext="edit">
      <o:idmap v:ext="edit" data="1"/>
    </o:shapelayout>
  </w:shapeDefaults>
  <w:decimalSymbol w:val=","/>
  <w:listSeparator w:val=";"/>
  <w14:docId w14:val="20FD485C"/>
  <w15:docId w15:val="{F2D77B23-B80F-4B2D-8054-BAA73A1E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Narrow" w:hAnsi="Arial Narrow"/>
      <w:sz w:val="22"/>
      <w:szCs w:val="22"/>
    </w:rPr>
  </w:style>
  <w:style w:type="paragraph" w:styleId="berschrift1">
    <w:name w:val="heading 1"/>
    <w:basedOn w:val="Standard"/>
    <w:next w:val="Standard"/>
    <w:qFormat/>
    <w:pPr>
      <w:keepNext/>
      <w:outlineLvl w:val="0"/>
    </w:pPr>
    <w:rPr>
      <w:rFonts w:ascii="Arial" w:hAnsi="Arial"/>
      <w:color w:val="5F5F5F"/>
      <w:spacing w:val="20"/>
      <w:sz w:val="36"/>
    </w:rPr>
  </w:style>
  <w:style w:type="paragraph" w:styleId="berschrift2">
    <w:name w:val="heading 2"/>
    <w:basedOn w:val="Standard"/>
    <w:next w:val="Standard"/>
    <w:qFormat/>
    <w:pPr>
      <w:keepNext/>
      <w:spacing w:line="260" w:lineRule="exact"/>
      <w:jc w:val="both"/>
      <w:outlineLvl w:val="1"/>
    </w:pPr>
    <w:rPr>
      <w:rFonts w:ascii="Arial" w:hAnsi="Arial" w:cs="Arial"/>
      <w:color w:val="5F5F5F"/>
      <w:sz w:val="28"/>
    </w:rPr>
  </w:style>
  <w:style w:type="paragraph" w:styleId="berschrift3">
    <w:name w:val="heading 3"/>
    <w:basedOn w:val="Standard"/>
    <w:next w:val="Standard"/>
    <w:qFormat/>
    <w:pPr>
      <w:keepNext/>
      <w:spacing w:line="260" w:lineRule="exact"/>
      <w:jc w:val="both"/>
      <w:outlineLvl w:val="2"/>
    </w:pPr>
    <w:rPr>
      <w:i/>
      <w:iCs/>
      <w:color w:val="5F5F5F"/>
      <w:sz w:val="28"/>
    </w:rPr>
  </w:style>
  <w:style w:type="paragraph" w:styleId="berschrift4">
    <w:name w:val="heading 4"/>
    <w:basedOn w:val="Standard"/>
    <w:next w:val="Standard"/>
    <w:qFormat/>
    <w:pPr>
      <w:keepNext/>
      <w:outlineLvl w:val="3"/>
    </w:pPr>
    <w:rPr>
      <w:rFonts w:ascii="Arial" w:hAnsi="Arial"/>
      <w:b/>
      <w:sz w:val="16"/>
      <w:szCs w:val="20"/>
    </w:rPr>
  </w:style>
  <w:style w:type="paragraph" w:styleId="berschrift5">
    <w:name w:val="heading 5"/>
    <w:basedOn w:val="Standard"/>
    <w:next w:val="Standard"/>
    <w:link w:val="berschrift5Zchn"/>
    <w:qFormat/>
    <w:pPr>
      <w:keepNext/>
      <w:outlineLvl w:val="4"/>
    </w:pPr>
    <w:rPr>
      <w:b/>
      <w:color w:val="800000"/>
      <w:szCs w:val="12"/>
    </w:rPr>
  </w:style>
  <w:style w:type="paragraph" w:styleId="berschrift7">
    <w:name w:val="heading 7"/>
    <w:basedOn w:val="Standard"/>
    <w:next w:val="Standard"/>
    <w:qFormat/>
    <w:pPr>
      <w:keepNext/>
      <w:outlineLvl w:val="6"/>
    </w:pPr>
    <w:rPr>
      <w:rFonts w:cs="Arial"/>
      <w:b/>
      <w:sz w:val="24"/>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rFonts w:ascii="Tahoma" w:hAnsi="Tahoma"/>
    </w:rPr>
  </w:style>
  <w:style w:type="paragraph" w:customStyle="1" w:styleId="KBberschrift1">
    <w:name w:val="KB_Überschrift 1"/>
    <w:pPr>
      <w:keepNext/>
      <w:widowControl w:val="0"/>
    </w:pPr>
    <w:rPr>
      <w:rFonts w:ascii="Tahoma" w:hAnsi="Tahoma" w:cs="Tahoma"/>
      <w:spacing w:val="12"/>
      <w:sz w:val="36"/>
    </w:rPr>
  </w:style>
  <w:style w:type="paragraph" w:customStyle="1" w:styleId="KBberschrift2">
    <w:name w:val="KB_Überschrift 2"/>
    <w:rPr>
      <w:rFonts w:ascii="Tahoma" w:hAnsi="Tahoma" w:cs="Tahoma"/>
      <w:sz w:val="28"/>
    </w:rPr>
  </w:style>
  <w:style w:type="paragraph" w:customStyle="1" w:styleId="KBStandard">
    <w:name w:val="KB_Standard"/>
    <w:basedOn w:val="Standard"/>
    <w:pPr>
      <w:spacing w:line="260" w:lineRule="exact"/>
      <w:jc w:val="both"/>
    </w:pPr>
    <w:rPr>
      <w:rFonts w:ascii="Tahoma" w:hAnsi="Tahoma" w:cs="Tahoma"/>
      <w:spacing w:val="6"/>
      <w:sz w:val="20"/>
    </w:rPr>
  </w:style>
  <w:style w:type="paragraph" w:styleId="Fuzeile">
    <w:name w:val="footer"/>
    <w:basedOn w:val="Standard"/>
    <w:link w:val="FuzeileZchn"/>
    <w:uiPriority w:val="99"/>
    <w:pPr>
      <w:tabs>
        <w:tab w:val="center" w:pos="4536"/>
        <w:tab w:val="right" w:pos="9072"/>
      </w:tabs>
    </w:pPr>
  </w:style>
  <w:style w:type="paragraph" w:customStyle="1" w:styleId="Formatvorlage1">
    <w:name w:val="Formatvorlage1"/>
    <w:basedOn w:val="KBStandard"/>
    <w:next w:val="Standard"/>
    <w:pPr>
      <w:framePr w:w="4847" w:h="2344" w:hSpace="180" w:wrap="around" w:vAnchor="text" w:hAnchor="page" w:x="1090" w:y="-3195"/>
      <w:spacing w:before="80"/>
    </w:pPr>
    <w:rPr>
      <w:spacing w:val="0"/>
      <w:sz w:val="14"/>
    </w:rPr>
  </w:style>
  <w:style w:type="paragraph" w:styleId="Funotentext">
    <w:name w:val="footnote text"/>
    <w:basedOn w:val="Standard"/>
    <w:semiHidden/>
  </w:style>
  <w:style w:type="character" w:styleId="Funotenzeichen">
    <w:name w:val="footnote reference"/>
    <w:semiHidden/>
    <w:rPr>
      <w:vertAlign w:val="superscript"/>
    </w:rPr>
  </w:style>
  <w:style w:type="paragraph" w:customStyle="1" w:styleId="EinfacherAbsatz">
    <w:name w:val="[Einfacher Absatz]"/>
    <w:basedOn w:val="Standard"/>
    <w:pPr>
      <w:widowControl w:val="0"/>
      <w:autoSpaceDE w:val="0"/>
      <w:autoSpaceDN w:val="0"/>
      <w:adjustRightInd w:val="0"/>
      <w:spacing w:line="288" w:lineRule="auto"/>
      <w:textAlignment w:val="center"/>
    </w:pPr>
    <w:rPr>
      <w:rFonts w:ascii="Times-Roman" w:hAnsi="Times-Roman"/>
      <w:color w:val="000000"/>
    </w:rPr>
  </w:style>
  <w:style w:type="character" w:styleId="Hyperlink">
    <w:name w:val="Hyperlink"/>
    <w:rPr>
      <w:color w:val="0000FF"/>
      <w:u w:val="single"/>
    </w:rPr>
  </w:style>
  <w:style w:type="character" w:styleId="BesuchterLink">
    <w:name w:val="FollowedHyperlink"/>
    <w:rPr>
      <w:color w:val="800080"/>
      <w:u w:val="single"/>
    </w:rPr>
  </w:style>
  <w:style w:type="paragraph" w:styleId="Textkrper">
    <w:name w:val="Body Text"/>
    <w:basedOn w:val="Standard"/>
    <w:rPr>
      <w:color w:val="808080"/>
      <w:sz w:val="16"/>
    </w:rPr>
  </w:style>
  <w:style w:type="character" w:styleId="Seitenzahl">
    <w:name w:val="page number"/>
    <w:basedOn w:val="Absatz-Standardschriftart"/>
  </w:style>
  <w:style w:type="paragraph" w:styleId="Listenabsatz">
    <w:name w:val="List Paragraph"/>
    <w:basedOn w:val="Standard"/>
    <w:uiPriority w:val="34"/>
    <w:qFormat/>
    <w:rsid w:val="007B3A25"/>
    <w:pPr>
      <w:ind w:left="708"/>
    </w:pPr>
  </w:style>
  <w:style w:type="paragraph" w:customStyle="1" w:styleId="Default">
    <w:name w:val="Default"/>
    <w:rsid w:val="007B3A25"/>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6260AB"/>
    <w:rPr>
      <w:rFonts w:ascii="Tahoma" w:hAnsi="Tahoma" w:cs="Tahoma"/>
      <w:sz w:val="16"/>
      <w:szCs w:val="16"/>
    </w:rPr>
  </w:style>
  <w:style w:type="character" w:customStyle="1" w:styleId="SprechblasentextZchn">
    <w:name w:val="Sprechblasentext Zchn"/>
    <w:basedOn w:val="Absatz-Standardschriftart"/>
    <w:link w:val="Sprechblasentext"/>
    <w:rsid w:val="006260AB"/>
    <w:rPr>
      <w:rFonts w:ascii="Tahoma" w:hAnsi="Tahoma" w:cs="Tahoma"/>
      <w:sz w:val="16"/>
      <w:szCs w:val="16"/>
    </w:rPr>
  </w:style>
  <w:style w:type="paragraph" w:styleId="StandardWeb">
    <w:name w:val="Normal (Web)"/>
    <w:basedOn w:val="Standard"/>
    <w:uiPriority w:val="99"/>
    <w:unhideWhenUsed/>
    <w:rsid w:val="00F538CF"/>
    <w:pPr>
      <w:spacing w:before="100" w:beforeAutospacing="1" w:after="100" w:afterAutospacing="1"/>
    </w:pPr>
    <w:rPr>
      <w:rFonts w:ascii="Times New Roman" w:hAnsi="Times New Roman"/>
      <w:sz w:val="24"/>
      <w:szCs w:val="24"/>
    </w:rPr>
  </w:style>
  <w:style w:type="character" w:customStyle="1" w:styleId="FuzeileZchn">
    <w:name w:val="Fußzeile Zchn"/>
    <w:basedOn w:val="Absatz-Standardschriftart"/>
    <w:link w:val="Fuzeile"/>
    <w:uiPriority w:val="99"/>
    <w:rsid w:val="00330372"/>
    <w:rPr>
      <w:rFonts w:ascii="Arial Narrow" w:hAnsi="Arial Narrow"/>
      <w:sz w:val="22"/>
      <w:szCs w:val="22"/>
    </w:rPr>
  </w:style>
  <w:style w:type="character" w:customStyle="1" w:styleId="KopfzeileZchn">
    <w:name w:val="Kopfzeile Zchn"/>
    <w:basedOn w:val="Absatz-Standardschriftart"/>
    <w:link w:val="Kopfzeile"/>
    <w:uiPriority w:val="99"/>
    <w:rsid w:val="0083435A"/>
    <w:rPr>
      <w:rFonts w:ascii="Tahoma" w:hAnsi="Tahoma"/>
      <w:sz w:val="22"/>
      <w:szCs w:val="22"/>
    </w:rPr>
  </w:style>
  <w:style w:type="character" w:customStyle="1" w:styleId="berschrift5Zchn">
    <w:name w:val="Überschrift 5 Zchn"/>
    <w:basedOn w:val="Absatz-Standardschriftart"/>
    <w:link w:val="berschrift5"/>
    <w:rsid w:val="001440E5"/>
    <w:rPr>
      <w:rFonts w:ascii="Arial Narrow" w:hAnsi="Arial Narrow"/>
      <w:b/>
      <w:color w:val="800000"/>
      <w:sz w:val="2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ls-bw.de/bildungsplaene/beruflschulen/bk/bk_entw/fssozpaed"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6.jpeg"/><Relationship Id="rId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th\AppData\Roaming\Microsoft\Templates\Vorlage_mit_Schuladress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02D35-DB5F-4E8B-9F48-3488038F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Vorlage_mit_Schuladresse.dot</Template>
  <TotalTime>0</TotalTime>
  <Pages>3</Pages>
  <Words>993</Words>
  <Characters>6257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Musterfirma</vt:lpstr>
    </vt:vector>
  </TitlesOfParts>
  <Company>LAEKH</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Musterfirma</dc:title>
  <dc:creator>zott</dc:creator>
  <cp:keywords>Kammerbogen</cp:keywords>
  <cp:lastModifiedBy>Yvonne Haegele</cp:lastModifiedBy>
  <cp:revision>10</cp:revision>
  <cp:lastPrinted>2017-12-18T14:52:00Z</cp:lastPrinted>
  <dcterms:created xsi:type="dcterms:W3CDTF">2015-04-27T13:38:00Z</dcterms:created>
  <dcterms:modified xsi:type="dcterms:W3CDTF">2021-10-13T08:55:00Z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enderanschrift1">
    <vt:lpwstr>Landesärztekammer - Im Vogelsgesang 3 - 60488 Frankfurt a.M.</vt:lpwstr>
  </property>
  <property fmtid="{D5CDD505-2E9C-101B-9397-08002B2CF9AE}" pid="3" name="Institutionadresse5">
    <vt:lpwstr>Internet: www.laekh.de</vt:lpwstr>
  </property>
  <property fmtid="{D5CDD505-2E9C-101B-9397-08002B2CF9AE}" pid="4" name="Institutionadresse1">
    <vt:lpwstr>Im Vogelsgesang 3 - 60488 Frankfurt a.M.</vt:lpwstr>
  </property>
  <property fmtid="{D5CDD505-2E9C-101B-9397-08002B2CF9AE}" pid="5" name="Institutionadresse2">
    <vt:lpwstr>Postfach 900669 - 60446 Frankfurt a.M.</vt:lpwstr>
  </property>
  <property fmtid="{D5CDD505-2E9C-101B-9397-08002B2CF9AE}" pid="6" name="Institutionname2">
    <vt:lpwstr>Abteilung für Presse- und Öffentlichkeitsarbeit</vt:lpwstr>
  </property>
  <property fmtid="{D5CDD505-2E9C-101B-9397-08002B2CF9AE}" pid="7" name="Fusszeile1">
    <vt:lpwstr>Postbank Frankfurt/M. 806 66-602, BLZ 500 100 60	Deutsche Apotheker- und Ärztebank Frankfurt/Main 0001161695, BLZ 500 906 07</vt:lpwstr>
  </property>
  <property fmtid="{D5CDD505-2E9C-101B-9397-08002B2CF9AE}" pid="8" name="Bearbeiter">
    <vt:lpwstr>Katja Möhrle, M.A., Pressereferentin</vt:lpwstr>
  </property>
  <property fmtid="{D5CDD505-2E9C-101B-9397-08002B2CF9AE}" pid="9" name="Institutionadresse3">
    <vt:lpwstr>Tel. (069) 97672 -188   Fax (069) 97672 -224</vt:lpwstr>
  </property>
  <property fmtid="{D5CDD505-2E9C-101B-9397-08002B2CF9AE}" pid="10" name="Institutionadresse4">
    <vt:lpwstr>E-Mail: katja.moehrle@laekh.de</vt:lpwstr>
  </property>
  <property fmtid="{D5CDD505-2E9C-101B-9397-08002B2CF9AE}" pid="11" name="Vorsitzender">
    <vt:lpwstr/>
  </property>
  <property fmtid="{D5CDD505-2E9C-101B-9397-08002B2CF9AE}" pid="12" name="Vorsitzender-2 te Zeile">
    <vt:lpwstr/>
  </property>
  <property fmtid="{D5CDD505-2E9C-101B-9397-08002B2CF9AE}" pid="13" name="Unser Zeichen">
    <vt:lpwstr>moe</vt:lpwstr>
  </property>
</Properties>
</file>