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57"/>
        <w:tblW w:w="10159" w:type="dxa"/>
        <w:tblLook w:val="01E0" w:firstRow="1" w:lastRow="1" w:firstColumn="1" w:lastColumn="1" w:noHBand="0" w:noVBand="0"/>
      </w:tblPr>
      <w:tblGrid>
        <w:gridCol w:w="6409"/>
        <w:gridCol w:w="3750"/>
      </w:tblGrid>
      <w:tr w:rsidR="001967B3" w:rsidTr="00635D8E">
        <w:trPr>
          <w:trHeight w:val="1428"/>
        </w:trPr>
        <w:tc>
          <w:tcPr>
            <w:tcW w:w="6409" w:type="dxa"/>
            <w:vAlign w:val="center"/>
          </w:tcPr>
          <w:p w:rsidR="001967B3" w:rsidRDefault="00484A84" w:rsidP="0022382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97155</wp:posOffset>
                      </wp:positionV>
                      <wp:extent cx="1208405" cy="187325"/>
                      <wp:effectExtent l="1270" t="0" r="0" b="0"/>
                      <wp:wrapNone/>
                      <wp:docPr id="20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D8E" w:rsidRPr="0043057D" w:rsidRDefault="00635D8E" w:rsidP="00635D8E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3057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Landkreis Schwäbisch Hall</w:t>
                                  </w:r>
                                </w:p>
                                <w:p w:rsidR="00635D8E" w:rsidRDefault="00635D8E" w:rsidP="00635D8E"/>
                              </w:txbxContent>
                            </wps:txbx>
                            <wps:bodyPr rot="0" vert="horz" wrap="square" lIns="10800" tIns="45720" rIns="108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left:0;text-align:left;margin-left:-6.35pt;margin-top:7.65pt;width:95.15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bbggIAABE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" stroked="f">
                      <v:textbox inset=".3mm,,.3mm">
                        <w:txbxContent>
                          <w:p w:rsidR="00635D8E" w:rsidRPr="0043057D" w:rsidRDefault="00635D8E" w:rsidP="00635D8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3057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Landkreis Schwäbisch Hall</w:t>
                            </w:r>
                          </w:p>
                          <w:p w:rsidR="00635D8E" w:rsidRDefault="00635D8E" w:rsidP="00635D8E"/>
                        </w:txbxContent>
                      </v:textbox>
                    </v:shape>
                  </w:pict>
                </mc:Fallback>
              </mc:AlternateContent>
            </w:r>
            <w:r w:rsidR="00635D8E">
              <w:rPr>
                <w:rFonts w:ascii="Arial Narrow" w:hAnsi="Arial Narrow"/>
                <w:b/>
                <w:sz w:val="32"/>
                <w:szCs w:val="32"/>
              </w:rPr>
              <w:br/>
            </w:r>
            <w:r w:rsidR="00635D8E">
              <w:rPr>
                <w:rFonts w:ascii="Arial Narrow" w:hAnsi="Arial Narrow"/>
                <w:b/>
                <w:sz w:val="32"/>
                <w:szCs w:val="32"/>
              </w:rPr>
              <w:br/>
            </w:r>
            <w:r w:rsidR="001967B3" w:rsidRPr="00A044F9">
              <w:rPr>
                <w:rFonts w:ascii="Arial Narrow" w:hAnsi="Arial Narrow"/>
                <w:b/>
                <w:sz w:val="28"/>
                <w:szCs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1967B3" w:rsidRPr="00A044F9">
              <w:rPr>
                <w:rFonts w:ascii="Arial Narrow" w:hAnsi="Arial Narrow"/>
                <w:b/>
                <w:sz w:val="28"/>
                <w:szCs w:val="32"/>
              </w:rPr>
              <w:instrText xml:space="preserve"> FORMTEXT </w:instrText>
            </w:r>
            <w:r w:rsidR="001967B3" w:rsidRPr="00A044F9">
              <w:rPr>
                <w:rFonts w:ascii="Arial Narrow" w:hAnsi="Arial Narrow"/>
                <w:b/>
                <w:sz w:val="28"/>
                <w:szCs w:val="32"/>
              </w:rPr>
            </w:r>
            <w:r w:rsidR="001967B3" w:rsidRPr="00A044F9">
              <w:rPr>
                <w:rFonts w:ascii="Arial Narrow" w:hAnsi="Arial Narrow"/>
                <w:b/>
                <w:sz w:val="28"/>
                <w:szCs w:val="32"/>
              </w:rPr>
              <w:fldChar w:fldCharType="separate"/>
            </w:r>
            <w:r w:rsidR="00C14DB2" w:rsidRPr="00A044F9">
              <w:rPr>
                <w:rFonts w:ascii="Arial Narrow" w:hAnsi="Arial Narrow"/>
                <w:b/>
                <w:sz w:val="28"/>
                <w:szCs w:val="32"/>
              </w:rPr>
              <w:t>Schüler-Anmeldung Berufsschule</w:t>
            </w:r>
            <w:r w:rsidR="00272C62">
              <w:rPr>
                <w:rFonts w:ascii="Arial Narrow" w:hAnsi="Arial Narrow"/>
                <w:b/>
                <w:sz w:val="28"/>
                <w:szCs w:val="32"/>
              </w:rPr>
              <w:t xml:space="preserve"> Teilzeit</w:t>
            </w:r>
            <w:r w:rsidR="001967B3" w:rsidRPr="00A044F9">
              <w:rPr>
                <w:rFonts w:ascii="Arial Narrow" w:hAnsi="Arial Narrow"/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3750" w:type="dxa"/>
          </w:tcPr>
          <w:p w:rsidR="001967B3" w:rsidRDefault="001967B3">
            <w:pPr>
              <w:pStyle w:val="berschrift5"/>
              <w:spacing w:before="60"/>
            </w:pPr>
          </w:p>
          <w:p w:rsidR="001967B3" w:rsidRDefault="001967B3"/>
          <w:p w:rsidR="001967B3" w:rsidRDefault="001967B3"/>
          <w:p w:rsidR="001967B3" w:rsidRDefault="001967B3"/>
          <w:p w:rsidR="00635D8E" w:rsidRDefault="00635D8E" w:rsidP="00635D8E">
            <w:pPr>
              <w:jc w:val="right"/>
              <w:rPr>
                <w:sz w:val="16"/>
              </w:rPr>
            </w:pPr>
            <w:r>
              <w:rPr>
                <w:sz w:val="16"/>
              </w:rPr>
              <w:t>In den Kistenwiesen 6, 74564 Crailsheim</w:t>
            </w:r>
          </w:p>
          <w:p w:rsidR="00635D8E" w:rsidRDefault="00635D8E" w:rsidP="00635D8E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Tel. 07951 960-30, Fax 07951 960-317</w:t>
            </w:r>
          </w:p>
          <w:p w:rsidR="00635D8E" w:rsidRDefault="00BB5BE7" w:rsidP="00635D8E">
            <w:pPr>
              <w:jc w:val="right"/>
              <w:rPr>
                <w:sz w:val="16"/>
              </w:rPr>
            </w:pPr>
            <w:r>
              <w:rPr>
                <w:sz w:val="16"/>
              </w:rPr>
              <w:t>verwaltung@egs</w:t>
            </w:r>
            <w:r w:rsidR="00635D8E">
              <w:rPr>
                <w:sz w:val="16"/>
              </w:rPr>
              <w:t>cr.de</w:t>
            </w:r>
          </w:p>
          <w:p w:rsidR="00635D8E" w:rsidRDefault="00635D8E" w:rsidP="00635D8E">
            <w:pPr>
              <w:jc w:val="right"/>
              <w:rPr>
                <w:sz w:val="16"/>
              </w:rPr>
            </w:pPr>
            <w:r>
              <w:rPr>
                <w:sz w:val="16"/>
              </w:rPr>
              <w:t>www.eugen-grimminger-schule.de</w:t>
            </w:r>
          </w:p>
          <w:p w:rsidR="001967B3" w:rsidRDefault="001967B3">
            <w:pPr>
              <w:tabs>
                <w:tab w:val="left" w:pos="971"/>
              </w:tabs>
              <w:rPr>
                <w:sz w:val="16"/>
              </w:rPr>
            </w:pPr>
          </w:p>
        </w:tc>
      </w:tr>
    </w:tbl>
    <w:p w:rsidR="001967B3" w:rsidRDefault="00484A84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-551815</wp:posOffset>
            </wp:positionV>
            <wp:extent cx="389255" cy="471170"/>
            <wp:effectExtent l="0" t="0" r="0" b="0"/>
            <wp:wrapNone/>
            <wp:docPr id="58" name="Bild 58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appen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6471285" cy="2540"/>
                <wp:effectExtent l="15240" t="12700" r="9525" b="13335"/>
                <wp:wrapNone/>
                <wp:docPr id="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2540"/>
                          <a:chOff x="954" y="3360"/>
                          <a:chExt cx="10191" cy="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54" y="336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8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485" y="3360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99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B827" id="Group 57" o:spid="_x0000_s1026" style="position:absolute;margin-left:-9pt;margin-top:81pt;width:509.55pt;height:.2pt;z-index:251657216" coordorigin="954,3360" coordsize="1019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">
                <v:line id="Line 21" o:spid="_x0000_s1027" style="position:absolute;visibility:visible;mso-wrap-style:square" from="954,3364" to="7434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" strokecolor="maroon" strokeweight="1.25pt">
                  <v:stroke startarrowwidth="narrow" startarrowlength="short" endarrowwidth="narrow" endarrowlength="short"/>
                </v:line>
                <v:line id="Line 56" o:spid="_x0000_s1028" style="position:absolute;visibility:visible;mso-wrap-style:square" from="7485,3360" to="11145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" strokecolor="#f90" strokeweight="1.2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-551815</wp:posOffset>
                </wp:positionV>
                <wp:extent cx="2171700" cy="995045"/>
                <wp:effectExtent l="0" t="3810" r="0" b="127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95045"/>
                          <a:chOff x="7614" y="775"/>
                          <a:chExt cx="3420" cy="1567"/>
                        </a:xfrm>
                      </wpg:grpSpPr>
                      <wps:wsp>
                        <wps:cNvPr id="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1445"/>
                            <a:ext cx="234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7B3" w:rsidRDefault="001967B3">
                              <w:r>
                                <w:rPr>
                                  <w:b/>
                                  <w:bCs/>
                                  <w:color w:val="800000"/>
                                </w:rPr>
                                <w:t>E</w:t>
                              </w:r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rleben – </w:t>
                              </w:r>
                              <w:r>
                                <w:rPr>
                                  <w:b/>
                                  <w:bCs/>
                                  <w:color w:val="800000"/>
                                </w:rPr>
                                <w:t>G</w:t>
                              </w:r>
                              <w:r>
                                <w:rPr>
                                  <w:color w:val="800000"/>
                                  <w:sz w:val="16"/>
                                </w:rPr>
                                <w:t xml:space="preserve">estalten – </w:t>
                              </w:r>
                              <w:r>
                                <w:rPr>
                                  <w:b/>
                                  <w:bCs/>
                                  <w:color w:val="800000"/>
                                </w:rPr>
                                <w:t>S</w:t>
                              </w:r>
                              <w:r>
                                <w:rPr>
                                  <w:color w:val="800000"/>
                                  <w:sz w:val="16"/>
                                </w:rPr>
                                <w:t>tärken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2" descr="~8549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7" y="775"/>
                            <a:ext cx="535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855"/>
                            <a:ext cx="3420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7B3" w:rsidRDefault="001967B3">
                              <w:pPr>
                                <w:pStyle w:val="berschrift5"/>
                                <w:spacing w:before="40" w:after="4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Eugen-Grimminger-Schule</w:t>
                              </w:r>
                            </w:p>
                            <w:p w:rsidR="001967B3" w:rsidRDefault="001967B3"/>
                          </w:txbxContent>
                        </wps:txbx>
                        <wps:bodyPr rot="0" vert="horz" wrap="square" lIns="54000" tIns="25200" rIns="54000" bIns="252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7" style="position:absolute;margin-left:348.3pt;margin-top:-43.45pt;width:171pt;height:78.35pt;z-index:251656192" coordorigin="7614,775" coordsize="3420,1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8198;top:1445;width:234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967B3" w:rsidRDefault="001967B3">
                        <w:r>
                          <w:rPr>
                            <w:b/>
                            <w:bCs/>
                            <w:color w:val="800000"/>
                          </w:rPr>
                          <w:t>E</w:t>
                        </w:r>
                        <w:r>
                          <w:rPr>
                            <w:color w:val="800000"/>
                            <w:sz w:val="16"/>
                          </w:rPr>
                          <w:t xml:space="preserve">rleben – </w:t>
                        </w:r>
                        <w:r>
                          <w:rPr>
                            <w:b/>
                            <w:bCs/>
                            <w:color w:val="800000"/>
                          </w:rPr>
                          <w:t>G</w:t>
                        </w:r>
                        <w:r>
                          <w:rPr>
                            <w:color w:val="800000"/>
                            <w:sz w:val="16"/>
                          </w:rPr>
                          <w:t xml:space="preserve">estalten – </w:t>
                        </w:r>
                        <w:r>
                          <w:rPr>
                            <w:b/>
                            <w:bCs/>
                            <w:color w:val="800000"/>
                          </w:rPr>
                          <w:t>S</w:t>
                        </w:r>
                        <w:r>
                          <w:rPr>
                            <w:color w:val="800000"/>
                            <w:sz w:val="16"/>
                          </w:rPr>
                          <w:t>tärken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9" type="#_x0000_t75" alt="~8549668" style="position:absolute;left:7757;top:775;width:53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">
                  <v:imagedata r:id="rId9" o:title="~8549668"/>
                </v:shape>
                <v:shape id="Text Box 53" o:spid="_x0000_s1030" type="#_x0000_t202" style="position:absolute;left:7614;top:1855;width:342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" stroked="f">
                  <v:textbox inset="1.5mm,.7mm,1.5mm,.7mm">
                    <w:txbxContent>
                      <w:p w:rsidR="001967B3" w:rsidRDefault="001967B3">
                        <w:pPr>
                          <w:pStyle w:val="berschrift5"/>
                          <w:spacing w:before="40" w:after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Eugen-Grimminger-Schule</w:t>
                        </w:r>
                      </w:p>
                      <w:p w:rsidR="001967B3" w:rsidRDefault="001967B3"/>
                    </w:txbxContent>
                  </v:textbox>
                </v:shape>
              </v:group>
            </w:pict>
          </mc:Fallback>
        </mc:AlternateContent>
      </w:r>
    </w:p>
    <w:p w:rsidR="001967B3" w:rsidRDefault="001967B3">
      <w:pPr>
        <w:sectPr w:rsidR="001967B3" w:rsidSect="00CC1349">
          <w:headerReference w:type="default" r:id="rId10"/>
          <w:footerReference w:type="default" r:id="rId11"/>
          <w:pgSz w:w="11906" w:h="16838" w:code="9"/>
          <w:pgMar w:top="1134" w:right="1106" w:bottom="1134" w:left="1134" w:header="567" w:footer="567" w:gutter="0"/>
          <w:paperSrc w:first="1" w:other="1"/>
          <w:cols w:space="708"/>
          <w:docGrid w:linePitch="360"/>
        </w:sectPr>
      </w:pPr>
    </w:p>
    <w:p w:rsidR="00D428E5" w:rsidRDefault="00D428E5" w:rsidP="00C14DB2">
      <w:bookmarkStart w:id="1" w:name="_GoBack"/>
      <w:bookmarkEnd w:id="1"/>
    </w:p>
    <w:tbl>
      <w:tblPr>
        <w:tblStyle w:val="Tabellenraster"/>
        <w:tblW w:w="4345" w:type="pct"/>
        <w:tblInd w:w="562" w:type="dxa"/>
        <w:tblLook w:val="04A0" w:firstRow="1" w:lastRow="0" w:firstColumn="1" w:lastColumn="0" w:noHBand="0" w:noVBand="1"/>
      </w:tblPr>
      <w:tblGrid>
        <w:gridCol w:w="3355"/>
        <w:gridCol w:w="2998"/>
        <w:gridCol w:w="2999"/>
      </w:tblGrid>
      <w:tr w:rsidR="00457A51" w:rsidTr="00272C62">
        <w:tc>
          <w:tcPr>
            <w:tcW w:w="3355" w:type="dxa"/>
            <w:vMerge w:val="restart"/>
          </w:tcPr>
          <w:p w:rsidR="00457A51" w:rsidRDefault="00457A51" w:rsidP="00272C62">
            <w:pPr>
              <w:jc w:val="center"/>
            </w:pPr>
          </w:p>
          <w:p w:rsidR="00457A51" w:rsidRPr="00457A51" w:rsidRDefault="00457A51" w:rsidP="00272C62">
            <w:pPr>
              <w:jc w:val="center"/>
              <w:rPr>
                <w:b/>
              </w:rPr>
            </w:pPr>
            <w:r w:rsidRPr="00457A51">
              <w:rPr>
                <w:b/>
              </w:rPr>
              <w:t>Landwirtschaft</w:t>
            </w:r>
          </w:p>
        </w:tc>
        <w:tc>
          <w:tcPr>
            <w:tcW w:w="5997" w:type="dxa"/>
            <w:gridSpan w:val="2"/>
          </w:tcPr>
          <w:p w:rsidR="00457A51" w:rsidRPr="00457A51" w:rsidRDefault="00457A51" w:rsidP="00272C62">
            <w:pPr>
              <w:jc w:val="center"/>
              <w:rPr>
                <w:b/>
              </w:rPr>
            </w:pPr>
            <w:r w:rsidRPr="00457A51">
              <w:rPr>
                <w:b/>
              </w:rPr>
              <w:t>Hotel und Gaststättengewerbe (Grundstufe)</w:t>
            </w:r>
          </w:p>
        </w:tc>
      </w:tr>
      <w:tr w:rsidR="00457A51" w:rsidTr="00272C62">
        <w:tc>
          <w:tcPr>
            <w:tcW w:w="3355" w:type="dxa"/>
            <w:vMerge/>
          </w:tcPr>
          <w:p w:rsidR="00457A51" w:rsidRDefault="00457A51" w:rsidP="00272C62">
            <w:pPr>
              <w:jc w:val="center"/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457A51" w:rsidRDefault="00457A51" w:rsidP="00272C62">
            <w:pPr>
              <w:jc w:val="center"/>
            </w:pPr>
            <w:r>
              <w:t>Block 1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57A51" w:rsidRDefault="00457A51" w:rsidP="00272C62">
            <w:pPr>
              <w:jc w:val="center"/>
            </w:pPr>
            <w:r>
              <w:t>Block 2</w:t>
            </w:r>
          </w:p>
        </w:tc>
      </w:tr>
      <w:tr w:rsidR="00457A51" w:rsidTr="00457A51">
        <w:trPr>
          <w:trHeight w:val="252"/>
        </w:trPr>
        <w:tc>
          <w:tcPr>
            <w:tcW w:w="3355" w:type="dxa"/>
            <w:vMerge/>
          </w:tcPr>
          <w:p w:rsidR="00457A51" w:rsidRDefault="00457A51" w:rsidP="00272C62"/>
        </w:tc>
        <w:tc>
          <w:tcPr>
            <w:tcW w:w="2998" w:type="dxa"/>
            <w:vMerge w:val="restart"/>
          </w:tcPr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0"/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bookmarkEnd w:id="2"/>
            <w:r w:rsidRPr="00C14DB2">
              <w:t xml:space="preserve"> Koch/Köchin</w:t>
            </w:r>
            <w:r w:rsidRPr="00C14DB2">
              <w:tab/>
            </w:r>
          </w:p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2"/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bookmarkEnd w:id="3"/>
            <w:r w:rsidRPr="00C14DB2">
              <w:t xml:space="preserve"> Hotelfachfrau/mann</w:t>
            </w:r>
          </w:p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bookmarkEnd w:id="4"/>
            <w:r w:rsidRPr="00C14DB2">
              <w:t xml:space="preserve"> Restaurantfachfrau/mann</w:t>
            </w:r>
          </w:p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1"/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bookmarkEnd w:id="5"/>
            <w:r w:rsidRPr="00C14DB2">
              <w:t xml:space="preserve"> </w:t>
            </w:r>
            <w:r>
              <w:t>Fachkr. f. Systemgastronomie</w:t>
            </w:r>
          </w:p>
        </w:tc>
        <w:tc>
          <w:tcPr>
            <w:tcW w:w="2999" w:type="dxa"/>
            <w:vMerge w:val="restart"/>
          </w:tcPr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r w:rsidRPr="00C14DB2">
              <w:t xml:space="preserve"> Koch/Köchin</w:t>
            </w:r>
            <w:r w:rsidRPr="00C14DB2">
              <w:tab/>
            </w:r>
          </w:p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r w:rsidRPr="00C14DB2">
              <w:t xml:space="preserve"> Hotelfachfrau/mann</w:t>
            </w:r>
          </w:p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r w:rsidRPr="00C14DB2">
              <w:t xml:space="preserve"> Restaurantfachfrau/mann</w:t>
            </w:r>
          </w:p>
          <w:p w:rsidR="00457A51" w:rsidRDefault="00457A51" w:rsidP="00272C62">
            <w:pPr>
              <w:spacing w:line="360" w:lineRule="auto"/>
            </w:pPr>
            <w:r w:rsidRPr="00C14DB2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r w:rsidRPr="00C14DB2">
              <w:t xml:space="preserve"> </w:t>
            </w:r>
            <w:r>
              <w:t>Fachkr. f. Systemgastronomie</w:t>
            </w:r>
          </w:p>
        </w:tc>
      </w:tr>
      <w:tr w:rsidR="00272C62" w:rsidTr="006E2AE9">
        <w:trPr>
          <w:trHeight w:val="757"/>
        </w:trPr>
        <w:tc>
          <w:tcPr>
            <w:tcW w:w="3355" w:type="dxa"/>
            <w:tcBorders>
              <w:bottom w:val="single" w:sz="4" w:space="0" w:color="auto"/>
            </w:tcBorders>
          </w:tcPr>
          <w:p w:rsidR="00272C62" w:rsidRDefault="00272C62" w:rsidP="00272C62">
            <w:r w:rsidRPr="00C14DB2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bookmarkEnd w:id="6"/>
            <w:r w:rsidRPr="00C14DB2">
              <w:t xml:space="preserve"> Fachstufe 1</w:t>
            </w:r>
            <w:r w:rsidR="00457A51">
              <w:t xml:space="preserve"> (L2LW)</w:t>
            </w:r>
          </w:p>
          <w:p w:rsidR="00272C62" w:rsidRDefault="00272C62" w:rsidP="00272C62"/>
          <w:p w:rsidR="00272C62" w:rsidRDefault="00272C62" w:rsidP="00272C62">
            <w:r w:rsidRPr="00C14DB2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C14DB2">
              <w:instrText xml:space="preserve"> FORMCHECKBOX </w:instrText>
            </w:r>
            <w:r w:rsidR="00E211D2">
              <w:fldChar w:fldCharType="separate"/>
            </w:r>
            <w:r w:rsidRPr="00C14DB2">
              <w:rPr>
                <w:lang w:val="en-US"/>
              </w:rPr>
              <w:fldChar w:fldCharType="end"/>
            </w:r>
            <w:bookmarkEnd w:id="7"/>
            <w:r w:rsidRPr="00C14DB2">
              <w:t xml:space="preserve"> Fachstufe 2</w:t>
            </w:r>
            <w:r w:rsidR="00457A51">
              <w:t xml:space="preserve"> (L3LW)</w:t>
            </w: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272C62" w:rsidRDefault="00272C62" w:rsidP="00272C62"/>
        </w:tc>
        <w:tc>
          <w:tcPr>
            <w:tcW w:w="2999" w:type="dxa"/>
            <w:vMerge/>
            <w:tcBorders>
              <w:bottom w:val="single" w:sz="4" w:space="0" w:color="auto"/>
            </w:tcBorders>
          </w:tcPr>
          <w:p w:rsidR="00272C62" w:rsidRDefault="00272C62" w:rsidP="00272C62"/>
        </w:tc>
      </w:tr>
      <w:tr w:rsidR="00272C62" w:rsidTr="00272C62">
        <w:tc>
          <w:tcPr>
            <w:tcW w:w="3355" w:type="dxa"/>
          </w:tcPr>
          <w:p w:rsidR="00272C62" w:rsidRDefault="00272C62" w:rsidP="00272C62">
            <w:r w:rsidRPr="00C14DB2">
              <w:t xml:space="preserve">Kopie Zeugnis </w:t>
            </w:r>
            <w:r>
              <w:t>der Grundstufe und gegeben Falls der FS1</w:t>
            </w:r>
            <w:r w:rsidRPr="00C14DB2">
              <w:t xml:space="preserve"> </w:t>
            </w:r>
            <w:r>
              <w:t>beilegen</w:t>
            </w:r>
          </w:p>
        </w:tc>
        <w:tc>
          <w:tcPr>
            <w:tcW w:w="2998" w:type="dxa"/>
            <w:vMerge/>
          </w:tcPr>
          <w:p w:rsidR="00272C62" w:rsidRPr="00C14DB2" w:rsidRDefault="00272C62" w:rsidP="00272C62"/>
        </w:tc>
        <w:tc>
          <w:tcPr>
            <w:tcW w:w="2999" w:type="dxa"/>
            <w:vMerge/>
          </w:tcPr>
          <w:p w:rsidR="00272C62" w:rsidRPr="00C14DB2" w:rsidRDefault="00272C62" w:rsidP="00272C62"/>
        </w:tc>
      </w:tr>
    </w:tbl>
    <w:p w:rsidR="00D428E5" w:rsidRPr="00C14DB2" w:rsidRDefault="00D428E5" w:rsidP="00C14DB2"/>
    <w:p w:rsidR="00C14DB2" w:rsidRPr="00C14DB2" w:rsidRDefault="00C14DB2" w:rsidP="00484A84">
      <w:pPr>
        <w:ind w:left="426"/>
      </w:pPr>
      <w:r w:rsidRPr="00C14DB2">
        <w:t>Name: _______________________  Vorname: __________________________  Geburtsname: ___________________</w:t>
      </w:r>
      <w:r w:rsidR="00606312">
        <w:t>______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Geburtsdatum: ________________  Geburtsort: _________________________  Kreis: _____________ Land: ________</w:t>
      </w:r>
      <w:r w:rsidR="00606312">
        <w:t>_____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Straße: _______________________________________  PLZ und Ort: _______________________________________</w:t>
      </w:r>
      <w:r w:rsidR="00484A84">
        <w:t>______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Telefon: ______________________  Kreis: _________________________________  Bundesland: _________________</w:t>
      </w:r>
      <w:r w:rsidR="00606312">
        <w:t>_____</w:t>
      </w:r>
    </w:p>
    <w:p w:rsidR="00C14DB2" w:rsidRDefault="00C14DB2" w:rsidP="00484A84">
      <w:pPr>
        <w:ind w:left="426"/>
      </w:pPr>
    </w:p>
    <w:p w:rsidR="00CC1349" w:rsidRDefault="00CC1349" w:rsidP="00484A84">
      <w:pPr>
        <w:ind w:left="426"/>
      </w:pPr>
      <w:r w:rsidRPr="00C14DB2">
        <w:t>eMail-Adresse: _____________________________________</w:t>
      </w:r>
      <w:r>
        <w:t>______</w:t>
      </w:r>
    </w:p>
    <w:p w:rsidR="00CC1349" w:rsidRPr="00C14DB2" w:rsidRDefault="00CC1349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 xml:space="preserve">Nationalität: ___________________  Konfession:  ____________________________ </w:t>
      </w:r>
      <w:r w:rsidRPr="00C14DB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8"/>
      <w:r w:rsidRPr="00C14DB2">
        <w:t xml:space="preserve">  männlich</w:t>
      </w:r>
      <w:r w:rsidRPr="00C14DB2">
        <w:tab/>
        <w:t xml:space="preserve">    </w:t>
      </w:r>
      <w:r w:rsidRPr="00C14DB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9"/>
      <w:r w:rsidRPr="00C14DB2">
        <w:t xml:space="preserve">   weiblich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 xml:space="preserve">Vorbildung: </w:t>
      </w:r>
      <w:r w:rsidRPr="00C14DB2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7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0"/>
      <w:r w:rsidRPr="00C14DB2">
        <w:t xml:space="preserve"> Hauptschule </w:t>
      </w:r>
      <w:r w:rsidRPr="00C14DB2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8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1"/>
      <w:r w:rsidRPr="00C14DB2">
        <w:t xml:space="preserve"> Realschule </w:t>
      </w:r>
      <w:r w:rsidRPr="00C14DB2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9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2"/>
      <w:r w:rsidRPr="00C14DB2">
        <w:t xml:space="preserve"> Abitur </w:t>
      </w:r>
      <w:r w:rsidRPr="00C14DB2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0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3"/>
      <w:r w:rsidRPr="00C14DB2">
        <w:t xml:space="preserve"> Andere: _______________ </w:t>
      </w:r>
      <w:r w:rsidRPr="00C14DB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4"/>
      <w:r w:rsidRPr="00C14DB2">
        <w:t xml:space="preserve">  ledig</w:t>
      </w:r>
      <w:r w:rsidRPr="00C14DB2">
        <w:tab/>
      </w:r>
      <w:r w:rsidRPr="00C14DB2">
        <w:tab/>
        <w:t xml:space="preserve">    </w:t>
      </w:r>
      <w:r w:rsidRPr="00C14DB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5"/>
      <w:r w:rsidRPr="00C14DB2">
        <w:t xml:space="preserve">  verheiratet</w:t>
      </w:r>
    </w:p>
    <w:p w:rsidR="00C14DB2" w:rsidRPr="00C14DB2" w:rsidRDefault="00C14DB2" w:rsidP="00484A84">
      <w:pPr>
        <w:ind w:left="426"/>
      </w:pPr>
    </w:p>
    <w:p w:rsidR="00C14DB2" w:rsidRDefault="00171BF7" w:rsidP="00484A84">
      <w:pPr>
        <w:ind w:left="426"/>
      </w:pPr>
      <w:r>
        <w:t>Zuletzt besuchte Schule</w:t>
      </w:r>
      <w:r w:rsidR="00C14DB2" w:rsidRPr="00C14DB2">
        <w:t xml:space="preserve"> (Name und Ort):</w:t>
      </w:r>
      <w:r w:rsidR="00CC1349">
        <w:t xml:space="preserve"> </w:t>
      </w:r>
      <w:r w:rsidR="00C14DB2" w:rsidRPr="00C14DB2">
        <w:t>__________________________________</w:t>
      </w:r>
      <w:r w:rsidR="00CC1349">
        <w:t>__________________________</w:t>
      </w:r>
    </w:p>
    <w:p w:rsidR="00272C62" w:rsidRDefault="00272C62" w:rsidP="00484A84">
      <w:pPr>
        <w:ind w:left="426"/>
      </w:pPr>
    </w:p>
    <w:p w:rsidR="00C14DB2" w:rsidRPr="00606312" w:rsidRDefault="00C14DB2" w:rsidP="00484A84">
      <w:pPr>
        <w:ind w:left="426"/>
        <w:rPr>
          <w:b/>
        </w:rPr>
      </w:pPr>
      <w:r w:rsidRPr="00606312">
        <w:rPr>
          <w:b/>
        </w:rPr>
        <w:t>Bezugsperson:</w:t>
      </w:r>
    </w:p>
    <w:p w:rsidR="00C14DB2" w:rsidRPr="00C14DB2" w:rsidRDefault="00C14DB2" w:rsidP="00484A84">
      <w:pPr>
        <w:ind w:left="426"/>
        <w:rPr>
          <w:sz w:val="16"/>
          <w:szCs w:val="16"/>
        </w:rPr>
      </w:pPr>
    </w:p>
    <w:p w:rsidR="00C14DB2" w:rsidRPr="00C14DB2" w:rsidRDefault="00C14DB2" w:rsidP="00CC1349">
      <w:pPr>
        <w:ind w:left="426"/>
      </w:pPr>
      <w:r w:rsidRPr="00C14DB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6"/>
      <w:r w:rsidRPr="00C14DB2">
        <w:t xml:space="preserve"> Vater   </w:t>
      </w:r>
      <w:r w:rsidRPr="00C14DB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7"/>
      <w:r w:rsidRPr="00C14DB2">
        <w:t xml:space="preserve"> Mutter </w:t>
      </w:r>
      <w:r w:rsidRPr="00C14DB2">
        <w:tab/>
      </w:r>
      <w:r w:rsidRPr="00C14DB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8"/>
      <w:r w:rsidRPr="00C14DB2">
        <w:t xml:space="preserve"> Ehegatte  </w:t>
      </w:r>
      <w:r w:rsidRPr="00C14DB2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19"/>
      <w:r w:rsidRPr="00C14DB2">
        <w:t xml:space="preserve"> Betreuer/</w:t>
      </w:r>
      <w:r w:rsidR="00606312">
        <w:t>-</w:t>
      </w:r>
      <w:r w:rsidRPr="00C14DB2">
        <w:t>in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Name: _______________________  Vorname: __________________________  Tel/Fax: ________________________</w:t>
      </w:r>
      <w:r w:rsidR="00606312">
        <w:t>______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Straße: ______________________________________   PLZ und Ort: _______________________________________</w:t>
      </w:r>
      <w:r w:rsidR="00606312">
        <w:t>______</w:t>
      </w:r>
    </w:p>
    <w:p w:rsidR="00272C62" w:rsidRDefault="00272C62" w:rsidP="00272C62">
      <w:pPr>
        <w:ind w:left="426"/>
      </w:pPr>
    </w:p>
    <w:p w:rsidR="00C14DB2" w:rsidRPr="00C14DB2" w:rsidRDefault="00C14DB2" w:rsidP="00484A84">
      <w:pPr>
        <w:ind w:left="426"/>
        <w:rPr>
          <w:b/>
          <w:u w:val="single"/>
        </w:rPr>
      </w:pPr>
      <w:r w:rsidRPr="00606312">
        <w:rPr>
          <w:b/>
        </w:rPr>
        <w:t>Beruf / Betrieb: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Ausbildungsberuf: _____________________________    Betrieb: ___________________________________________</w:t>
      </w:r>
      <w:r w:rsidR="00606312">
        <w:t>______</w:t>
      </w:r>
    </w:p>
    <w:p w:rsidR="00CC1349" w:rsidRDefault="00CC1349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Ausbilder: ___________________________________    Straße: ____________________________________________</w:t>
      </w:r>
      <w:r w:rsidR="00606312">
        <w:t>______</w:t>
      </w:r>
    </w:p>
    <w:p w:rsidR="00C14DB2" w:rsidRPr="00C14DB2" w:rsidRDefault="00C14DB2" w:rsidP="00606312">
      <w:pPr>
        <w:ind w:left="426"/>
      </w:pPr>
    </w:p>
    <w:p w:rsidR="00C14DB2" w:rsidRPr="00C14DB2" w:rsidRDefault="00C14DB2" w:rsidP="00484A84">
      <w:pPr>
        <w:ind w:left="426"/>
      </w:pPr>
      <w:r w:rsidRPr="00C14DB2">
        <w:t>PLZ/Ort: _____________________________________   Tel.:     ___________________ Fax: _____________________</w:t>
      </w:r>
      <w:r w:rsidR="00B15F14">
        <w:t>____</w:t>
      </w:r>
      <w:r w:rsidR="00484A84">
        <w:t>__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606312">
      <w:pPr>
        <w:ind w:left="426"/>
      </w:pPr>
      <w:r w:rsidRPr="00C14DB2">
        <w:t>IHK: _</w:t>
      </w:r>
      <w:r w:rsidR="00CC1349" w:rsidRPr="00C14DB2">
        <w:t>________________________________________   eMail-Adresse: ______</w:t>
      </w:r>
      <w:r w:rsidRPr="00C14DB2">
        <w:t>_______________________________</w:t>
      </w:r>
      <w:r w:rsidR="00606312">
        <w:t>______</w:t>
      </w:r>
    </w:p>
    <w:p w:rsidR="00C14DB2" w:rsidRPr="00C14DB2" w:rsidRDefault="00C14DB2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>Beginn der Ausbildung: _________________________   Ende der Ausbildung: _________________________________</w:t>
      </w:r>
      <w:r w:rsidR="00484A84">
        <w:t>______</w:t>
      </w:r>
    </w:p>
    <w:p w:rsidR="00C14DB2" w:rsidRDefault="00C14DB2" w:rsidP="00484A84">
      <w:pPr>
        <w:ind w:left="426"/>
      </w:pPr>
    </w:p>
    <w:p w:rsidR="00CC1349" w:rsidRDefault="00CC1349" w:rsidP="00484A84">
      <w:pPr>
        <w:ind w:left="426"/>
      </w:pPr>
    </w:p>
    <w:p w:rsidR="00CC1349" w:rsidRPr="00C14DB2" w:rsidRDefault="00CC1349" w:rsidP="00484A84">
      <w:pPr>
        <w:ind w:left="426"/>
      </w:pPr>
    </w:p>
    <w:p w:rsidR="00C14DB2" w:rsidRPr="00C14DB2" w:rsidRDefault="00C14DB2" w:rsidP="00484A84">
      <w:pPr>
        <w:ind w:left="426"/>
      </w:pPr>
      <w:r w:rsidRPr="00C14DB2">
        <w:t xml:space="preserve">____________________________________________  </w:t>
      </w:r>
      <w:r w:rsidRPr="00C14DB2">
        <w:tab/>
        <w:t xml:space="preserve">Ausbildungszeitverkürzung: </w:t>
      </w:r>
      <w:r w:rsidRPr="00C14DB2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4"/>
      <w:r w:rsidRPr="00C14DB2">
        <w:instrText xml:space="preserve"> FORMCHECKBOX </w:instrText>
      </w:r>
      <w:r w:rsidR="00E211D2">
        <w:fldChar w:fldCharType="separate"/>
      </w:r>
      <w:r w:rsidRPr="00C14DB2">
        <w:rPr>
          <w:lang w:val="en-US"/>
        </w:rPr>
        <w:fldChar w:fldCharType="end"/>
      </w:r>
      <w:bookmarkEnd w:id="20"/>
    </w:p>
    <w:p w:rsidR="001967B3" w:rsidRPr="00606312" w:rsidRDefault="00C14DB2" w:rsidP="00484A84">
      <w:pPr>
        <w:ind w:left="426"/>
        <w:rPr>
          <w:sz w:val="18"/>
        </w:rPr>
      </w:pPr>
      <w:r w:rsidRPr="00606312">
        <w:rPr>
          <w:sz w:val="18"/>
        </w:rPr>
        <w:t>Datum, Unterschrift mit Stempel (Betrieb)</w:t>
      </w:r>
    </w:p>
    <w:sectPr w:rsidR="001967B3" w:rsidRPr="00606312" w:rsidSect="00CC13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09" w:right="567" w:bottom="426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E3" w:rsidRDefault="006744E3">
      <w:r>
        <w:separator/>
      </w:r>
    </w:p>
  </w:endnote>
  <w:endnote w:type="continuationSeparator" w:id="0">
    <w:p w:rsidR="006744E3" w:rsidRDefault="006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B3" w:rsidRDefault="00606312">
    <w:pPr>
      <w:pStyle w:val="Fuzeile"/>
      <w:tabs>
        <w:tab w:val="clear" w:pos="4536"/>
        <w:tab w:val="clear" w:pos="9072"/>
        <w:tab w:val="center" w:pos="4860"/>
        <w:tab w:val="right" w:pos="9720"/>
      </w:tabs>
      <w:spacing w:before="60" w:after="60" w:line="240" w:lineRule="exact"/>
      <w:rPr>
        <w:sz w:val="16"/>
        <w:szCs w:val="16"/>
      </w:rPr>
    </w:pPr>
    <w:r>
      <w:rPr>
        <w:noProof/>
        <w:color w:val="808080"/>
        <w:sz w:val="16"/>
        <w:szCs w:val="18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34290</wp:posOffset>
          </wp:positionV>
          <wp:extent cx="575945" cy="179705"/>
          <wp:effectExtent l="0" t="0" r="0" b="0"/>
          <wp:wrapNone/>
          <wp:docPr id="67" name="Bild 1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8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-106337</wp:posOffset>
              </wp:positionH>
              <wp:positionV relativeFrom="paragraph">
                <wp:posOffset>-16510</wp:posOffset>
              </wp:positionV>
              <wp:extent cx="6472555" cy="12700"/>
              <wp:effectExtent l="0" t="0" r="42545" b="25400"/>
              <wp:wrapNone/>
              <wp:docPr id="2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2555" cy="12700"/>
                        <a:chOff x="1083" y="15885"/>
                        <a:chExt cx="9951" cy="20"/>
                      </a:xfrm>
                    </wpg:grpSpPr>
                    <wps:wsp>
                      <wps:cNvPr id="5" name="Line 110"/>
                      <wps:cNvCnPr>
                        <a:cxnSpLocks noChangeShapeType="1"/>
                      </wps:cNvCnPr>
                      <wps:spPr bwMode="auto">
                        <a:xfrm>
                          <a:off x="7607" y="15885"/>
                          <a:ext cx="3427" cy="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11"/>
                      <wps:cNvCnPr>
                        <a:cxnSpLocks noChangeShapeType="1"/>
                      </wps:cNvCnPr>
                      <wps:spPr bwMode="auto">
                        <a:xfrm>
                          <a:off x="1083" y="15885"/>
                          <a:ext cx="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E4A28" id="Group 113" o:spid="_x0000_s1026" style="position:absolute;margin-left:-8.35pt;margin-top:-1.3pt;width:509.65pt;height:1pt;z-index:251659776" coordorigin="1083,15885" coordsize="9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">
              <v:line id="Line 110" o:spid="_x0000_s1027" style="position:absolute;visibility:visible;mso-wrap-style:square" from="7607,15885" to="11034,1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" strokecolor="#f90" strokeweight="1pt">
                <v:stroke startarrowwidth="narrow" startarrowlength="short" endarrowwidth="narrow" endarrowlength="short"/>
              </v:line>
              <v:line id="Line 111" o:spid="_x0000_s1028" style="position:absolute;visibility:visible;mso-wrap-style:square" from="1083,15885" to="7563,1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" strokecolor="maroon" strokeweight="1pt">
                <v:stroke startarrowwidth="narrow" startarrowlength="short" endarrowwidth="narrow" endarrowlength="short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2" w:rsidRDefault="00E211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2" w:rsidRDefault="00484A84">
    <w:pPr>
      <w:pBdr>
        <w:top w:val="single" w:sz="4" w:space="0" w:color="auto"/>
      </w:pBdr>
      <w:tabs>
        <w:tab w:val="left" w:pos="142"/>
      </w:tabs>
    </w:pPr>
    <w:r>
      <w:rPr>
        <w:noProof/>
        <w:sz w:val="18"/>
      </w:rPr>
      <w:drawing>
        <wp:inline distT="0" distB="0" distL="0" distR="0">
          <wp:extent cx="967740" cy="223520"/>
          <wp:effectExtent l="0" t="0" r="0" b="0"/>
          <wp:docPr id="54" name="Bild 3" descr="Logo OES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ES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0AE8">
      <w:rPr>
        <w:sz w:val="18"/>
      </w:rPr>
      <w:t xml:space="preserve"> </w:t>
    </w:r>
    <w:r w:rsidR="008C0AE8">
      <w:rPr>
        <w:sz w:val="16"/>
      </w:rPr>
      <w:t xml:space="preserve">        </w:t>
    </w:r>
    <w:r w:rsidR="008C0AE8">
      <w:rPr>
        <w:sz w:val="18"/>
      </w:rPr>
      <w:t xml:space="preserve">                                                                             </w:t>
    </w:r>
    <w:r w:rsidR="008C0AE8">
      <w:rPr>
        <w:b/>
        <w:bCs/>
        <w:sz w:val="18"/>
      </w:rPr>
      <w:t>Berufliche Schule des Landkreises Schwäbisch Hall</w:t>
    </w:r>
    <w:r w:rsidR="008C0AE8">
      <w:rPr>
        <w:b/>
        <w:bCs/>
      </w:rPr>
      <w:t xml:space="preserve"> </w:t>
    </w:r>
    <w:r>
      <w:rPr>
        <w:b/>
        <w:bCs/>
        <w:noProof/>
      </w:rPr>
      <w:drawing>
        <wp:inline distT="0" distB="0" distL="0" distR="0">
          <wp:extent cx="233680" cy="287020"/>
          <wp:effectExtent l="0" t="0" r="0" b="0"/>
          <wp:docPr id="55" name="Bild 4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p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852" w:rsidRDefault="00E211D2">
    <w:pPr>
      <w:pStyle w:val="berschrift4"/>
      <w:spacing w:line="360" w:lineRule="auto"/>
      <w:rPr>
        <w:b w:val="0"/>
        <w:bCs/>
        <w:sz w:val="14"/>
        <w:u w:val="single"/>
      </w:rPr>
    </w:pPr>
  </w:p>
  <w:p w:rsidR="001A2852" w:rsidRDefault="008C0AE8">
    <w:pPr>
      <w:pStyle w:val="berschrift4"/>
      <w:spacing w:line="360" w:lineRule="auto"/>
      <w:rPr>
        <w:b w:val="0"/>
        <w:bCs/>
        <w:sz w:val="14"/>
        <w:u w:val="single"/>
      </w:rPr>
    </w:pPr>
    <w:r>
      <w:rPr>
        <w:b w:val="0"/>
        <w:bCs/>
        <w:sz w:val="14"/>
        <w:u w:val="single"/>
      </w:rPr>
      <w:t>Eugen-Grimminger-Schule, In den Kistenwiesen 6, 74564 Crailsheim</w:t>
    </w:r>
  </w:p>
  <w:p w:rsidR="001A2852" w:rsidRDefault="008C0AE8">
    <w:pPr>
      <w:tabs>
        <w:tab w:val="left" w:pos="1134"/>
        <w:tab w:val="left" w:pos="2977"/>
        <w:tab w:val="left" w:pos="5103"/>
        <w:tab w:val="left" w:pos="5529"/>
        <w:tab w:val="left" w:pos="7655"/>
      </w:tabs>
      <w:rPr>
        <w:color w:val="800000"/>
        <w:sz w:val="18"/>
        <w:lang w:val="fr-FR"/>
      </w:rPr>
    </w:pPr>
    <w:r>
      <w:rPr>
        <w:sz w:val="14"/>
      </w:rPr>
      <w:sym w:font="Wingdings 2" w:char="F027"/>
    </w:r>
    <w:r>
      <w:rPr>
        <w:sz w:val="14"/>
        <w:lang w:val="fr-FR"/>
      </w:rPr>
      <w:t xml:space="preserve"> 07951/96030  - Fax 07951/960317 -   </w:t>
    </w:r>
    <w:r>
      <w:rPr>
        <w:color w:val="800000"/>
        <w:sz w:val="14"/>
        <w:lang w:val="fr-FR"/>
      </w:rPr>
      <w:t xml:space="preserve">verwaltung.egs@bsz-cr.de         www.eugen-grimminger-schule.de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2" w:rsidRDefault="00E211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E3" w:rsidRDefault="006744E3">
      <w:r>
        <w:separator/>
      </w:r>
    </w:p>
  </w:footnote>
  <w:footnote w:type="continuationSeparator" w:id="0">
    <w:p w:rsidR="006744E3" w:rsidRDefault="0067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B3" w:rsidRDefault="00484A84">
    <w:pPr>
      <w:spacing w:after="120"/>
      <w:jc w:val="right"/>
      <w:rPr>
        <w:rFonts w:cs="Arial"/>
        <w:color w:val="8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5715" t="13970" r="13335" b="5080"/>
              <wp:wrapNone/>
              <wp:docPr id="11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E357F" id="Line 10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" strokecolor="#969696"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3794760</wp:posOffset>
              </wp:positionV>
              <wp:extent cx="228600" cy="0"/>
              <wp:effectExtent l="5715" t="13335" r="13335" b="5715"/>
              <wp:wrapNone/>
              <wp:docPr id="10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3AB1F" id="Line 9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298.8pt" to="-54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" strokecolor="#969696">
              <w10:wrap anchory="page"/>
              <w10:anchorlock/>
            </v:line>
          </w:pict>
        </mc:Fallback>
      </mc:AlternateContent>
    </w:r>
    <w:r>
      <w:rPr>
        <w:noProof/>
        <w:szCs w:val="20"/>
        <w:vertAlign w:val="subscri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2052320</wp:posOffset>
              </wp:positionV>
              <wp:extent cx="342900" cy="0"/>
              <wp:effectExtent l="15240" t="12065" r="13335" b="6985"/>
              <wp:wrapNone/>
              <wp:docPr id="9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B2F36" id="Line 103" o:spid="_x0000_s1026" style="position:absolute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161.6pt" to="346.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2022475</wp:posOffset>
              </wp:positionV>
              <wp:extent cx="228600" cy="0"/>
              <wp:effectExtent l="15240" t="10795" r="13335" b="8255"/>
              <wp:wrapNone/>
              <wp:docPr id="8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819CC" id="Line 102" o:spid="_x0000_s1026" style="position:absolute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9.25pt" to="342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1626870</wp:posOffset>
              </wp:positionV>
              <wp:extent cx="228600" cy="0"/>
              <wp:effectExtent l="15240" t="15240" r="13335" b="13335"/>
              <wp:wrapNone/>
              <wp:docPr id="7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C0890" id="Line 101" o:spid="_x0000_s1026" style="position:absolute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8.1pt" to="342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2" w:rsidRDefault="00E21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2" w:rsidRDefault="00484A84">
    <w:pPr>
      <w:pStyle w:val="berschrift1"/>
      <w:jc w:val="center"/>
      <w:rPr>
        <w:color w:val="800000"/>
        <w:sz w:val="24"/>
      </w:rPr>
    </w:pPr>
    <w:r>
      <w:rPr>
        <w:noProof/>
        <w:color w:val="800000"/>
        <w:sz w:val="20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-6985</wp:posOffset>
              </wp:positionV>
              <wp:extent cx="400050" cy="495935"/>
              <wp:effectExtent l="0" t="0" r="1905" b="3810"/>
              <wp:wrapNone/>
              <wp:docPr id="1" name="Rectangl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852" w:rsidRDefault="00484A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2725" cy="393700"/>
                                <wp:effectExtent l="0" t="0" r="0" b="0"/>
                                <wp:docPr id="56" name="Bild 2" descr="~8549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~85496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725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5" o:spid="_x0000_s1031" style="position:absolute;left:0;text-align:left;margin-left:162pt;margin-top:-.55pt;width:31.5pt;height:39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" stroked="f">
              <v:textbox>
                <w:txbxContent>
                  <w:p w:rsidR="001A2852" w:rsidRDefault="00484A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2725" cy="393700"/>
                          <wp:effectExtent l="0" t="0" r="0" b="0"/>
                          <wp:docPr id="56" name="Bild 2" descr="~8549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~85496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725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C0AE8">
      <w:rPr>
        <w:color w:val="800000"/>
        <w:sz w:val="24"/>
      </w:rPr>
      <w:t>EUGEN-GRIMMINGER-SCHULE</w:t>
    </w:r>
  </w:p>
  <w:p w:rsidR="001A2852" w:rsidRDefault="008C0AE8">
    <w:pPr>
      <w:pStyle w:val="berschrift2"/>
      <w:tabs>
        <w:tab w:val="center" w:pos="4536"/>
      </w:tabs>
      <w:rPr>
        <w:color w:val="800000"/>
        <w:sz w:val="24"/>
      </w:rPr>
    </w:pPr>
    <w:r>
      <w:rPr>
        <w:color w:val="800000"/>
        <w:sz w:val="24"/>
      </w:rPr>
      <w:t>CRAILSHEIM</w:t>
    </w:r>
  </w:p>
  <w:p w:rsidR="001A2852" w:rsidRDefault="00E211D2">
    <w:pPr>
      <w:pStyle w:val="Textkrper"/>
    </w:pPr>
  </w:p>
  <w:p w:rsidR="001A2852" w:rsidRDefault="008C0AE8">
    <w:pPr>
      <w:pStyle w:val="Textkrper-Zeileneinzug"/>
      <w:pBdr>
        <w:bottom w:val="single" w:sz="12" w:space="1" w:color="auto"/>
      </w:pBdr>
      <w:rPr>
        <w:sz w:val="16"/>
      </w:rPr>
    </w:pPr>
    <w:r>
      <w:rPr>
        <w:sz w:val="16"/>
      </w:rPr>
      <w:t>Berufliche Schule für Ernährung und Hauswirtschaft, Gesundheit und Pflege, Landwirtschaft und Sozialpädagogik</w:t>
    </w:r>
  </w:p>
  <w:p w:rsidR="001A2852" w:rsidRDefault="00E211D2">
    <w:pPr>
      <w:pStyle w:val="Textkrper-Zeileneinzug"/>
      <w:pBdr>
        <w:bottom w:val="single" w:sz="12" w:space="1" w:color="auto"/>
      </w:pBdr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52" w:rsidRDefault="00E211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A68"/>
    <w:multiLevelType w:val="multilevel"/>
    <w:tmpl w:val="531E2D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3DA94820"/>
    <w:multiLevelType w:val="hybridMultilevel"/>
    <w:tmpl w:val="64B845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263D4"/>
    <w:multiLevelType w:val="hybridMultilevel"/>
    <w:tmpl w:val="03A2C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5EF6"/>
    <w:multiLevelType w:val="hybridMultilevel"/>
    <w:tmpl w:val="90D601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C6AC1"/>
    <w:multiLevelType w:val="hybridMultilevel"/>
    <w:tmpl w:val="747C51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7104F"/>
    <w:multiLevelType w:val="hybridMultilevel"/>
    <w:tmpl w:val="BD9A67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8193">
      <o:colormru v:ext="edit" colors="#21759b,#f0bb75,#fef400,#ee9894,#e00202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2"/>
    <w:rsid w:val="00171BF7"/>
    <w:rsid w:val="001967B3"/>
    <w:rsid w:val="0022382F"/>
    <w:rsid w:val="00231845"/>
    <w:rsid w:val="00272C62"/>
    <w:rsid w:val="002C5669"/>
    <w:rsid w:val="00367817"/>
    <w:rsid w:val="00457A51"/>
    <w:rsid w:val="00484A84"/>
    <w:rsid w:val="00606312"/>
    <w:rsid w:val="00617A8E"/>
    <w:rsid w:val="00627981"/>
    <w:rsid w:val="00635D8E"/>
    <w:rsid w:val="00661FC3"/>
    <w:rsid w:val="006744E3"/>
    <w:rsid w:val="006870A6"/>
    <w:rsid w:val="007C6F98"/>
    <w:rsid w:val="008B5101"/>
    <w:rsid w:val="008C0AE8"/>
    <w:rsid w:val="008D06AC"/>
    <w:rsid w:val="00A01DED"/>
    <w:rsid w:val="00A044F9"/>
    <w:rsid w:val="00AE2F4E"/>
    <w:rsid w:val="00B15F14"/>
    <w:rsid w:val="00BB5BE7"/>
    <w:rsid w:val="00C14DB2"/>
    <w:rsid w:val="00C51D19"/>
    <w:rsid w:val="00CC1349"/>
    <w:rsid w:val="00D0474B"/>
    <w:rsid w:val="00D428E5"/>
    <w:rsid w:val="00E211D2"/>
    <w:rsid w:val="00F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21759b,#f0bb75,#fef400,#ee9894,#e00202,#f90"/>
    </o:shapedefaults>
    <o:shapelayout v:ext="edit">
      <o:idmap v:ext="edit" data="1"/>
    </o:shapelayout>
  </w:shapeDefaults>
  <w:decimalSymbol w:val=","/>
  <w:listSeparator w:val=";"/>
  <w14:docId w14:val="7798726F"/>
  <w15:docId w15:val="{239A1D48-64C4-4FF4-94D0-C56CAEF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6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color w:val="800000"/>
      <w:szCs w:val="1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ahoma" w:hAnsi="Tahoma"/>
    </w:r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ascii="Tahoma" w:hAnsi="Tahoma"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color w:val="808080"/>
      <w:sz w:val="16"/>
    </w:rPr>
  </w:style>
  <w:style w:type="paragraph" w:styleId="Textkrper-Zeileneinzug">
    <w:name w:val="Body Text Indent"/>
    <w:basedOn w:val="Standard"/>
    <w:link w:val="Textkrper-ZeileneinzugZchn"/>
    <w:rsid w:val="00C14DB2"/>
    <w:pPr>
      <w:spacing w:after="120"/>
      <w:ind w:left="283"/>
    </w:pPr>
  </w:style>
  <w:style w:type="character" w:styleId="Seitenzahl">
    <w:name w:val="page number"/>
    <w:basedOn w:val="Absatz-Standardschriftart"/>
  </w:style>
  <w:style w:type="character" w:customStyle="1" w:styleId="Textkrper-ZeileneinzugZchn">
    <w:name w:val="Textkörper-Zeileneinzug Zchn"/>
    <w:basedOn w:val="Absatz-Standardschriftart"/>
    <w:link w:val="Textkrper-Zeileneinzug"/>
    <w:rsid w:val="00C14DB2"/>
    <w:rPr>
      <w:rFonts w:ascii="Arial Narrow" w:hAnsi="Arial Narrow"/>
      <w:sz w:val="22"/>
      <w:szCs w:val="22"/>
    </w:rPr>
  </w:style>
  <w:style w:type="table" w:styleId="Tabellenraster">
    <w:name w:val="Table Grid"/>
    <w:basedOn w:val="NormaleTabelle"/>
    <w:rsid w:val="00D4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fmann\Anwendungsdaten\Microsoft\Templates\Vorlage_mit_Schuladre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Vorlage_mit_Schuladresse.dot</Template>
  <TotalTime>0</TotalTime>
  <Pages>1</Pages>
  <Words>179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subject/>
  <dc:creator>zott</dc:creator>
  <cp:keywords>Kammerbogen</cp:keywords>
  <dc:description/>
  <cp:lastModifiedBy>Yvonne Haegele</cp:lastModifiedBy>
  <cp:revision>9</cp:revision>
  <cp:lastPrinted>2013-04-10T12:14:00Z</cp:lastPrinted>
  <dcterms:created xsi:type="dcterms:W3CDTF">2019-03-18T14:41:00Z</dcterms:created>
  <dcterms:modified xsi:type="dcterms:W3CDTF">2021-10-13T08:57:00Z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</Properties>
</file>